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8E" w:rsidRPr="00B15E73" w:rsidRDefault="006A718E" w:rsidP="006A718E">
      <w:pPr>
        <w:jc w:val="center"/>
        <w:rPr>
          <w:b/>
          <w:szCs w:val="24"/>
        </w:rPr>
      </w:pPr>
      <w:r>
        <w:rPr>
          <w:b/>
          <w:szCs w:val="24"/>
        </w:rPr>
        <w:t>Č</w:t>
      </w:r>
      <w:r w:rsidRPr="00B15E73">
        <w:rPr>
          <w:b/>
          <w:szCs w:val="24"/>
        </w:rPr>
        <w:t>leněn</w:t>
      </w:r>
      <w:r>
        <w:rPr>
          <w:b/>
          <w:szCs w:val="24"/>
        </w:rPr>
        <w:t xml:space="preserve">í textu bakalářské práce </w:t>
      </w:r>
    </w:p>
    <w:p w:rsidR="006A718E" w:rsidRDefault="006A718E" w:rsidP="006A718E">
      <w:pPr>
        <w:rPr>
          <w:szCs w:val="24"/>
        </w:rPr>
      </w:pPr>
    </w:p>
    <w:p w:rsidR="006A718E" w:rsidRDefault="006A718E" w:rsidP="006A718E">
      <w:pPr>
        <w:rPr>
          <w:szCs w:val="24"/>
        </w:rPr>
      </w:pPr>
    </w:p>
    <w:p w:rsidR="006A718E" w:rsidRDefault="006A718E" w:rsidP="006A718E">
      <w:pPr>
        <w:rPr>
          <w:b/>
          <w:szCs w:val="24"/>
          <w:u w:val="single"/>
        </w:rPr>
      </w:pPr>
      <w:r w:rsidRPr="00B15E73">
        <w:rPr>
          <w:b/>
          <w:szCs w:val="24"/>
          <w:u w:val="single"/>
        </w:rPr>
        <w:t xml:space="preserve">Bakalářská práce </w:t>
      </w:r>
      <w:proofErr w:type="spellStart"/>
      <w:r w:rsidRPr="00B15E73">
        <w:rPr>
          <w:b/>
          <w:szCs w:val="24"/>
          <w:u w:val="single"/>
        </w:rPr>
        <w:t>teoreticko</w:t>
      </w:r>
      <w:proofErr w:type="spellEnd"/>
      <w:r w:rsidRPr="00B15E73">
        <w:rPr>
          <w:b/>
          <w:szCs w:val="24"/>
          <w:u w:val="single"/>
        </w:rPr>
        <w:t xml:space="preserve"> - praktická:</w:t>
      </w:r>
    </w:p>
    <w:p w:rsidR="006A718E" w:rsidRPr="00B15E73" w:rsidRDefault="006A718E" w:rsidP="006A718E">
      <w:pPr>
        <w:rPr>
          <w:b/>
          <w:szCs w:val="24"/>
          <w:u w:val="single"/>
        </w:rPr>
      </w:pPr>
    </w:p>
    <w:p w:rsidR="006A718E" w:rsidRPr="00B15E73" w:rsidRDefault="006A718E" w:rsidP="006A718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 xml:space="preserve">Teoretická část členěná na kapitoly, podkapitoly, úseky, </w:t>
      </w:r>
      <w:proofErr w:type="spellStart"/>
      <w:r w:rsidRPr="00B15E73">
        <w:rPr>
          <w:rFonts w:ascii="Times New Roman" w:hAnsi="Times New Roman"/>
          <w:sz w:val="24"/>
          <w:szCs w:val="24"/>
        </w:rPr>
        <w:t>podúseky</w:t>
      </w:r>
      <w:proofErr w:type="spellEnd"/>
      <w:r w:rsidRPr="00B15E73">
        <w:rPr>
          <w:rFonts w:ascii="Times New Roman" w:hAnsi="Times New Roman"/>
          <w:sz w:val="24"/>
          <w:szCs w:val="24"/>
        </w:rPr>
        <w:t>.</w:t>
      </w:r>
    </w:p>
    <w:p w:rsidR="006A718E" w:rsidRPr="00B15E73" w:rsidRDefault="006A718E" w:rsidP="006A718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 xml:space="preserve">Praktická část </w:t>
      </w:r>
    </w:p>
    <w:p w:rsidR="006A718E" w:rsidRPr="00B15E73" w:rsidRDefault="006A718E" w:rsidP="006A718E">
      <w:pPr>
        <w:rPr>
          <w:szCs w:val="24"/>
        </w:rPr>
      </w:pPr>
    </w:p>
    <w:p w:rsidR="006A718E" w:rsidRPr="00B15E73" w:rsidRDefault="006A718E" w:rsidP="006A718E">
      <w:pPr>
        <w:rPr>
          <w:szCs w:val="24"/>
        </w:rPr>
      </w:pPr>
    </w:p>
    <w:p w:rsidR="006A718E" w:rsidRDefault="006A718E" w:rsidP="006A718E">
      <w:pPr>
        <w:rPr>
          <w:b/>
          <w:szCs w:val="24"/>
          <w:u w:val="single"/>
        </w:rPr>
      </w:pPr>
      <w:r w:rsidRPr="00B15E73">
        <w:rPr>
          <w:b/>
          <w:szCs w:val="24"/>
          <w:u w:val="single"/>
        </w:rPr>
        <w:t xml:space="preserve">Bakalářská práce </w:t>
      </w:r>
      <w:proofErr w:type="spellStart"/>
      <w:r w:rsidRPr="00B15E73">
        <w:rPr>
          <w:b/>
          <w:szCs w:val="24"/>
          <w:u w:val="single"/>
        </w:rPr>
        <w:t>teoreticko</w:t>
      </w:r>
      <w:proofErr w:type="spellEnd"/>
      <w:r w:rsidRPr="00B15E73">
        <w:rPr>
          <w:b/>
          <w:szCs w:val="24"/>
          <w:u w:val="single"/>
        </w:rPr>
        <w:t xml:space="preserve"> - průzkumná/výzkumná:</w:t>
      </w:r>
    </w:p>
    <w:p w:rsidR="006A718E" w:rsidRPr="00B15E73" w:rsidRDefault="006A718E" w:rsidP="006A718E">
      <w:pPr>
        <w:rPr>
          <w:b/>
          <w:szCs w:val="24"/>
          <w:u w:val="single"/>
        </w:rPr>
      </w:pPr>
    </w:p>
    <w:p w:rsidR="006A718E" w:rsidRPr="00B15E73" w:rsidRDefault="006A718E" w:rsidP="006A718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 xml:space="preserve">Teoretická část členěná na kapitoly, podkapitoly, úseky, </w:t>
      </w:r>
      <w:proofErr w:type="spellStart"/>
      <w:r w:rsidRPr="00B15E73">
        <w:rPr>
          <w:rFonts w:ascii="Times New Roman" w:hAnsi="Times New Roman"/>
          <w:sz w:val="24"/>
          <w:szCs w:val="24"/>
        </w:rPr>
        <w:t>podúseky</w:t>
      </w:r>
      <w:proofErr w:type="spellEnd"/>
      <w:r w:rsidRPr="00B15E73">
        <w:rPr>
          <w:rFonts w:ascii="Times New Roman" w:hAnsi="Times New Roman"/>
          <w:sz w:val="24"/>
          <w:szCs w:val="24"/>
        </w:rPr>
        <w:t>.</w:t>
      </w:r>
    </w:p>
    <w:p w:rsidR="006A718E" w:rsidRPr="00B15E73" w:rsidRDefault="006A718E" w:rsidP="006A718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>Praktická část:</w:t>
      </w:r>
    </w:p>
    <w:p w:rsidR="006A718E" w:rsidRPr="00B15E73" w:rsidRDefault="006A718E" w:rsidP="006A718E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>Cíl - cíle výzkumu, výzkumné otázky, hypotézy</w:t>
      </w:r>
    </w:p>
    <w:p w:rsidR="006A718E" w:rsidRPr="00B15E73" w:rsidRDefault="006A718E" w:rsidP="006A718E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>Metodika výzkumu</w:t>
      </w:r>
    </w:p>
    <w:p w:rsidR="006A718E" w:rsidRPr="00B15E73" w:rsidRDefault="006A718E" w:rsidP="006A718E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>Výsledky výzkumu a jejich interpretace ve vztahu k cílům práce</w:t>
      </w:r>
    </w:p>
    <w:p w:rsidR="006A718E" w:rsidRPr="00B15E73" w:rsidRDefault="006A718E" w:rsidP="006A718E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15E73">
        <w:rPr>
          <w:rFonts w:ascii="Times New Roman" w:hAnsi="Times New Roman"/>
          <w:sz w:val="24"/>
          <w:szCs w:val="24"/>
        </w:rPr>
        <w:t>Diskuse</w:t>
      </w:r>
    </w:p>
    <w:p w:rsidR="006A718E" w:rsidRPr="00B15E73" w:rsidRDefault="006A718E" w:rsidP="006A718E">
      <w:pPr>
        <w:pStyle w:val="Odstavecseseznamem"/>
        <w:ind w:left="1776"/>
        <w:rPr>
          <w:rFonts w:ascii="Times New Roman" w:hAnsi="Times New Roman"/>
          <w:sz w:val="24"/>
          <w:szCs w:val="24"/>
        </w:rPr>
      </w:pPr>
    </w:p>
    <w:p w:rsidR="006A718E" w:rsidRPr="00B15E73" w:rsidRDefault="006A718E" w:rsidP="006A718E">
      <w:pPr>
        <w:rPr>
          <w:szCs w:val="24"/>
        </w:rPr>
      </w:pPr>
    </w:p>
    <w:p w:rsidR="006A718E" w:rsidRDefault="006A718E" w:rsidP="006A718E">
      <w:pPr>
        <w:rPr>
          <w:b/>
          <w:szCs w:val="24"/>
          <w:u w:val="single"/>
        </w:rPr>
      </w:pPr>
      <w:r w:rsidRPr="00B15E73">
        <w:rPr>
          <w:b/>
          <w:szCs w:val="24"/>
          <w:u w:val="single"/>
        </w:rPr>
        <w:t>Bakalářská práce teoretická</w:t>
      </w:r>
      <w:r>
        <w:rPr>
          <w:b/>
          <w:szCs w:val="24"/>
          <w:u w:val="single"/>
        </w:rPr>
        <w:t xml:space="preserve"> - přehledová</w:t>
      </w:r>
      <w:r w:rsidRPr="00B15E73">
        <w:rPr>
          <w:b/>
          <w:szCs w:val="24"/>
          <w:u w:val="single"/>
        </w:rPr>
        <w:t>:</w:t>
      </w:r>
    </w:p>
    <w:p w:rsidR="006A718E" w:rsidRPr="00B15E73" w:rsidRDefault="006A718E" w:rsidP="006A718E">
      <w:pPr>
        <w:jc w:val="left"/>
        <w:rPr>
          <w:b/>
          <w:szCs w:val="24"/>
          <w:u w:val="single"/>
        </w:rPr>
      </w:pPr>
    </w:p>
    <w:p w:rsidR="006A718E" w:rsidRDefault="006A718E" w:rsidP="006A718E">
      <w:pPr>
        <w:jc w:val="left"/>
        <w:rPr>
          <w:szCs w:val="24"/>
        </w:rPr>
      </w:pPr>
      <w:r w:rsidRPr="00B15E73">
        <w:rPr>
          <w:szCs w:val="24"/>
        </w:rPr>
        <w:t xml:space="preserve">Text práce členěný na kapitoly, podkapitoly, úseky, </w:t>
      </w:r>
      <w:proofErr w:type="spellStart"/>
      <w:r w:rsidRPr="00B15E73">
        <w:rPr>
          <w:szCs w:val="24"/>
        </w:rPr>
        <w:t>podúseky</w:t>
      </w:r>
      <w:proofErr w:type="spellEnd"/>
      <w:r w:rsidRPr="00B15E73">
        <w:rPr>
          <w:szCs w:val="24"/>
        </w:rPr>
        <w:t>.</w:t>
      </w:r>
    </w:p>
    <w:p w:rsidR="00830AA9" w:rsidRDefault="00830AA9">
      <w:bookmarkStart w:id="0" w:name="_GoBack"/>
      <w:bookmarkEnd w:id="0"/>
    </w:p>
    <w:sectPr w:rsidR="0083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EA3"/>
    <w:multiLevelType w:val="hybridMultilevel"/>
    <w:tmpl w:val="2956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7D71"/>
    <w:multiLevelType w:val="hybridMultilevel"/>
    <w:tmpl w:val="2956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1CCD"/>
    <w:multiLevelType w:val="hybridMultilevel"/>
    <w:tmpl w:val="ECD67A34"/>
    <w:lvl w:ilvl="0" w:tplc="163A2F52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E"/>
    <w:rsid w:val="006A718E"/>
    <w:rsid w:val="008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18E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18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18E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18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4437C1A7.dotm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1</cp:revision>
  <dcterms:created xsi:type="dcterms:W3CDTF">2014-09-18T10:47:00Z</dcterms:created>
  <dcterms:modified xsi:type="dcterms:W3CDTF">2014-09-18T10:47:00Z</dcterms:modified>
</cp:coreProperties>
</file>