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5" w:rsidRDefault="005A2EF5" w:rsidP="005A2EF5">
      <w:pPr>
        <w:jc w:val="center"/>
        <w:rPr>
          <w:b/>
          <w:szCs w:val="24"/>
        </w:rPr>
      </w:pPr>
      <w:r w:rsidRPr="00B15E73">
        <w:rPr>
          <w:b/>
          <w:szCs w:val="24"/>
        </w:rPr>
        <w:t xml:space="preserve">Členění textu diplomové práce </w:t>
      </w:r>
    </w:p>
    <w:p w:rsidR="005A2EF5" w:rsidRDefault="005A2EF5" w:rsidP="005A2EF5">
      <w:pPr>
        <w:jc w:val="center"/>
        <w:rPr>
          <w:b/>
          <w:szCs w:val="24"/>
        </w:rPr>
      </w:pPr>
    </w:p>
    <w:p w:rsidR="005A2EF5" w:rsidRDefault="005A2EF5" w:rsidP="005A2EF5">
      <w:pPr>
        <w:jc w:val="center"/>
        <w:rPr>
          <w:b/>
          <w:szCs w:val="24"/>
        </w:rPr>
      </w:pPr>
    </w:p>
    <w:p w:rsidR="005A2EF5" w:rsidRDefault="005A2EF5" w:rsidP="005A2EF5">
      <w:pPr>
        <w:jc w:val="center"/>
        <w:rPr>
          <w:szCs w:val="24"/>
        </w:rPr>
      </w:pPr>
    </w:p>
    <w:p w:rsidR="005A2EF5" w:rsidRDefault="005A2EF5" w:rsidP="005A2EF5">
      <w:pPr>
        <w:rPr>
          <w:b/>
          <w:szCs w:val="24"/>
          <w:u w:val="single"/>
        </w:rPr>
      </w:pPr>
      <w:r w:rsidRPr="00C32FE1">
        <w:rPr>
          <w:b/>
          <w:szCs w:val="24"/>
          <w:u w:val="single"/>
        </w:rPr>
        <w:t xml:space="preserve">Diplomová práce </w:t>
      </w:r>
      <w:proofErr w:type="spellStart"/>
      <w:r w:rsidRPr="00C32FE1">
        <w:rPr>
          <w:b/>
          <w:szCs w:val="24"/>
          <w:u w:val="single"/>
        </w:rPr>
        <w:t>teoreticko</w:t>
      </w:r>
      <w:proofErr w:type="spellEnd"/>
      <w:r w:rsidRPr="00C32FE1">
        <w:rPr>
          <w:b/>
          <w:szCs w:val="24"/>
          <w:u w:val="single"/>
        </w:rPr>
        <w:t xml:space="preserve"> - průzkumná / výzkumná: </w:t>
      </w:r>
    </w:p>
    <w:p w:rsidR="005A2EF5" w:rsidRPr="00C32FE1" w:rsidRDefault="005A2EF5" w:rsidP="005A2EF5">
      <w:pPr>
        <w:rPr>
          <w:b/>
          <w:szCs w:val="24"/>
          <w:u w:val="single"/>
        </w:rPr>
      </w:pPr>
    </w:p>
    <w:p w:rsidR="005A2EF5" w:rsidRPr="00B15E73" w:rsidRDefault="005A2EF5" w:rsidP="005A2EF5">
      <w:pPr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B15E73">
        <w:rPr>
          <w:szCs w:val="24"/>
        </w:rPr>
        <w:t xml:space="preserve">Teoretická část členěná na kapitoly, podkapitoly, úseky, </w:t>
      </w:r>
      <w:proofErr w:type="spellStart"/>
      <w:r w:rsidRPr="00B15E73">
        <w:rPr>
          <w:szCs w:val="24"/>
        </w:rPr>
        <w:t>podúseky</w:t>
      </w:r>
      <w:proofErr w:type="spellEnd"/>
      <w:r w:rsidRPr="00B15E73">
        <w:rPr>
          <w:szCs w:val="24"/>
        </w:rPr>
        <w:t>.</w:t>
      </w:r>
    </w:p>
    <w:p w:rsidR="005A2EF5" w:rsidRPr="00B15E73" w:rsidRDefault="005A2EF5" w:rsidP="005A2EF5">
      <w:pPr>
        <w:numPr>
          <w:ilvl w:val="0"/>
          <w:numId w:val="2"/>
        </w:numPr>
        <w:spacing w:after="200" w:line="276" w:lineRule="auto"/>
        <w:jc w:val="left"/>
        <w:rPr>
          <w:szCs w:val="24"/>
        </w:rPr>
      </w:pPr>
      <w:r w:rsidRPr="00B15E73">
        <w:rPr>
          <w:szCs w:val="24"/>
        </w:rPr>
        <w:t>Praktická část:</w:t>
      </w:r>
    </w:p>
    <w:p w:rsidR="005A2EF5" w:rsidRPr="00B15E73" w:rsidRDefault="005A2EF5" w:rsidP="005A2EF5">
      <w:pPr>
        <w:numPr>
          <w:ilvl w:val="0"/>
          <w:numId w:val="1"/>
        </w:numPr>
        <w:spacing w:after="200" w:line="276" w:lineRule="auto"/>
        <w:jc w:val="left"/>
        <w:rPr>
          <w:szCs w:val="24"/>
        </w:rPr>
      </w:pPr>
      <w:r w:rsidRPr="00B15E73">
        <w:rPr>
          <w:szCs w:val="24"/>
        </w:rPr>
        <w:t>Cíl - cíle výzkumu, výzkumné otázky, hypotézy</w:t>
      </w:r>
    </w:p>
    <w:p w:rsidR="005A2EF5" w:rsidRPr="00B15E73" w:rsidRDefault="005A2EF5" w:rsidP="005A2EF5">
      <w:pPr>
        <w:numPr>
          <w:ilvl w:val="0"/>
          <w:numId w:val="1"/>
        </w:numPr>
        <w:spacing w:after="200" w:line="276" w:lineRule="auto"/>
        <w:jc w:val="left"/>
        <w:rPr>
          <w:szCs w:val="24"/>
        </w:rPr>
      </w:pPr>
      <w:r w:rsidRPr="00B15E73">
        <w:rPr>
          <w:szCs w:val="24"/>
        </w:rPr>
        <w:t>Metodika výzkumu</w:t>
      </w:r>
    </w:p>
    <w:p w:rsidR="005A2EF5" w:rsidRPr="00B15E73" w:rsidRDefault="005A2EF5" w:rsidP="005A2EF5">
      <w:pPr>
        <w:numPr>
          <w:ilvl w:val="0"/>
          <w:numId w:val="1"/>
        </w:numPr>
        <w:spacing w:after="200" w:line="276" w:lineRule="auto"/>
        <w:jc w:val="left"/>
        <w:rPr>
          <w:szCs w:val="24"/>
        </w:rPr>
      </w:pPr>
      <w:r w:rsidRPr="00B15E73">
        <w:rPr>
          <w:szCs w:val="24"/>
        </w:rPr>
        <w:t>Výsledky výzkumu ve vztahu k cílům práce</w:t>
      </w:r>
    </w:p>
    <w:p w:rsidR="005A2EF5" w:rsidRPr="00B15E73" w:rsidRDefault="005A2EF5" w:rsidP="005A2EF5">
      <w:pPr>
        <w:numPr>
          <w:ilvl w:val="0"/>
          <w:numId w:val="1"/>
        </w:numPr>
        <w:spacing w:after="200" w:line="276" w:lineRule="auto"/>
        <w:jc w:val="left"/>
        <w:rPr>
          <w:szCs w:val="24"/>
        </w:rPr>
      </w:pPr>
      <w:r w:rsidRPr="00B15E73">
        <w:rPr>
          <w:szCs w:val="24"/>
        </w:rPr>
        <w:t>Diskuse</w:t>
      </w:r>
    </w:p>
    <w:p w:rsidR="005A2EF5" w:rsidRPr="00B15E73" w:rsidRDefault="005A2EF5" w:rsidP="005A2EF5">
      <w:pPr>
        <w:rPr>
          <w:szCs w:val="24"/>
        </w:rPr>
      </w:pPr>
    </w:p>
    <w:p w:rsidR="005A2EF5" w:rsidRDefault="005A2EF5" w:rsidP="005A2EF5">
      <w:pPr>
        <w:jc w:val="left"/>
        <w:rPr>
          <w:szCs w:val="24"/>
        </w:rPr>
      </w:pPr>
    </w:p>
    <w:p w:rsidR="005A2EF5" w:rsidRDefault="005A2EF5" w:rsidP="005A2EF5">
      <w:pPr>
        <w:jc w:val="left"/>
        <w:rPr>
          <w:szCs w:val="24"/>
        </w:rPr>
      </w:pPr>
    </w:p>
    <w:p w:rsidR="00830AA9" w:rsidRDefault="00830AA9">
      <w:bookmarkStart w:id="0" w:name="_GoBack"/>
      <w:bookmarkEnd w:id="0"/>
    </w:p>
    <w:sectPr w:rsidR="0083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1CCD"/>
    <w:multiLevelType w:val="hybridMultilevel"/>
    <w:tmpl w:val="ECD67A34"/>
    <w:lvl w:ilvl="0" w:tplc="163A2F52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4716FA0"/>
    <w:multiLevelType w:val="hybridMultilevel"/>
    <w:tmpl w:val="0AE2DD26"/>
    <w:lvl w:ilvl="0" w:tplc="E8F6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5"/>
    <w:rsid w:val="005A2EF5"/>
    <w:rsid w:val="008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EF5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EF5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4437C1A7.dotm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1</cp:revision>
  <dcterms:created xsi:type="dcterms:W3CDTF">2014-09-18T10:48:00Z</dcterms:created>
  <dcterms:modified xsi:type="dcterms:W3CDTF">2014-09-18T10:48:00Z</dcterms:modified>
</cp:coreProperties>
</file>