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F3" w:rsidRDefault="00C765F3" w:rsidP="00C765F3">
      <w:pPr>
        <w:pStyle w:val="Nadpis1"/>
        <w:ind w:left="432"/>
        <w:rPr>
          <w:rFonts w:ascii="Calibri" w:hAnsi="Calibri" w:cs="Arial"/>
          <w:sz w:val="28"/>
          <w:szCs w:val="28"/>
        </w:rPr>
      </w:pPr>
    </w:p>
    <w:p w:rsidR="00C765F3" w:rsidRPr="003E2EA0" w:rsidRDefault="00C765F3" w:rsidP="00C765F3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C765F3" w:rsidRPr="003E2EA0" w:rsidRDefault="00C765F3" w:rsidP="00C765F3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 xml:space="preserve">Fakultou </w:t>
      </w:r>
      <w:r w:rsidRPr="00D21909">
        <w:rPr>
          <w:rFonts w:ascii="Calibri" w:hAnsi="Calibri" w:cs="Arial"/>
          <w:b w:val="0"/>
          <w:szCs w:val="24"/>
        </w:rPr>
        <w:t>a Nemocnicí</w:t>
      </w:r>
    </w:p>
    <w:p w:rsidR="00C765F3" w:rsidRPr="00FD7B44" w:rsidRDefault="00C765F3" w:rsidP="00C765F3">
      <w:pPr>
        <w:spacing w:before="120"/>
        <w:rPr>
          <w:rFonts w:ascii="Calibri" w:hAnsi="Calibri" w:cs="Arial"/>
          <w:sz w:val="24"/>
          <w:szCs w:val="24"/>
        </w:rPr>
      </w:pPr>
    </w:p>
    <w:p w:rsidR="00C765F3" w:rsidRPr="008772BB" w:rsidRDefault="00C765F3" w:rsidP="00C765F3">
      <w:pPr>
        <w:ind w:left="-72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Nemocnice Valašské Meziříčí a.s. </w:t>
      </w:r>
    </w:p>
    <w:p w:rsidR="00C765F3" w:rsidRPr="009E27C1" w:rsidRDefault="00C765F3" w:rsidP="00C765F3">
      <w:pPr>
        <w:ind w:left="-720"/>
        <w:rPr>
          <w:rFonts w:ascii="Calibri" w:hAnsi="Calibri" w:cs="Arial"/>
          <w:sz w:val="24"/>
          <w:szCs w:val="24"/>
        </w:rPr>
      </w:pPr>
      <w:r w:rsidRPr="009E27C1">
        <w:rPr>
          <w:rFonts w:ascii="Calibri" w:hAnsi="Calibri" w:cs="Arial"/>
          <w:sz w:val="24"/>
          <w:szCs w:val="24"/>
        </w:rPr>
        <w:t xml:space="preserve">se sídlem: </w:t>
      </w:r>
      <w:r w:rsidRPr="009E27C1">
        <w:rPr>
          <w:rFonts w:ascii="Calibri" w:hAnsi="Calibri" w:cs="Arial"/>
          <w:sz w:val="24"/>
          <w:szCs w:val="24"/>
        </w:rPr>
        <w:tab/>
        <w:t xml:space="preserve">U Nemocnice 980, 757 01 Valašské Meziříčí </w:t>
      </w:r>
    </w:p>
    <w:p w:rsidR="00C765F3" w:rsidRPr="009E27C1" w:rsidRDefault="00C765F3" w:rsidP="00C765F3">
      <w:pPr>
        <w:ind w:left="-720"/>
        <w:rPr>
          <w:rFonts w:ascii="Calibri" w:hAnsi="Calibri" w:cs="Arial"/>
          <w:sz w:val="24"/>
          <w:szCs w:val="24"/>
        </w:rPr>
      </w:pPr>
      <w:r w:rsidRPr="009E27C1">
        <w:rPr>
          <w:rFonts w:ascii="Calibri" w:hAnsi="Calibri" w:cs="Arial"/>
          <w:sz w:val="24"/>
          <w:szCs w:val="24"/>
        </w:rPr>
        <w:t xml:space="preserve">IČO: </w:t>
      </w:r>
      <w:r w:rsidRPr="009E27C1">
        <w:rPr>
          <w:rFonts w:ascii="Calibri" w:hAnsi="Calibri" w:cs="Arial"/>
          <w:sz w:val="24"/>
          <w:szCs w:val="24"/>
        </w:rPr>
        <w:tab/>
      </w:r>
      <w:r w:rsidRPr="009E27C1">
        <w:rPr>
          <w:rFonts w:ascii="Calibri" w:hAnsi="Calibri" w:cs="Arial"/>
          <w:sz w:val="24"/>
          <w:szCs w:val="24"/>
        </w:rPr>
        <w:tab/>
        <w:t>26822105</w:t>
      </w:r>
    </w:p>
    <w:p w:rsidR="00C765F3" w:rsidRDefault="00C765F3" w:rsidP="00D01673">
      <w:pPr>
        <w:ind w:left="-720"/>
        <w:rPr>
          <w:rFonts w:ascii="Calibri" w:hAnsi="Calibri" w:cs="Arial"/>
          <w:sz w:val="24"/>
          <w:szCs w:val="24"/>
        </w:rPr>
      </w:pPr>
      <w:r w:rsidRPr="009E27C1">
        <w:rPr>
          <w:rFonts w:ascii="Calibri" w:hAnsi="Calibri" w:cs="Arial"/>
          <w:sz w:val="24"/>
          <w:szCs w:val="24"/>
        </w:rPr>
        <w:t>Zastoupená:</w:t>
      </w:r>
      <w:r w:rsidRPr="009E27C1">
        <w:rPr>
          <w:rFonts w:ascii="Calibri" w:hAnsi="Calibri" w:cs="Arial"/>
          <w:sz w:val="24"/>
          <w:szCs w:val="24"/>
        </w:rPr>
        <w:tab/>
      </w:r>
      <w:r w:rsidR="00D01673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bookmarkStart w:id="0" w:name="_GoBack"/>
      <w:bookmarkEnd w:id="0"/>
    </w:p>
    <w:p w:rsidR="00D01673" w:rsidRPr="009E27C1" w:rsidRDefault="00D01673" w:rsidP="00D01673">
      <w:pPr>
        <w:ind w:left="-720"/>
        <w:rPr>
          <w:rFonts w:ascii="Calibri" w:hAnsi="Calibri" w:cs="Arial"/>
          <w:sz w:val="24"/>
          <w:szCs w:val="24"/>
        </w:rPr>
      </w:pPr>
    </w:p>
    <w:p w:rsidR="00C765F3" w:rsidRPr="009E27C1" w:rsidRDefault="00C765F3" w:rsidP="00C765F3">
      <w:pPr>
        <w:ind w:left="-720"/>
        <w:rPr>
          <w:rFonts w:ascii="Calibri" w:hAnsi="Calibri" w:cs="Arial"/>
          <w:sz w:val="24"/>
          <w:szCs w:val="24"/>
        </w:rPr>
      </w:pPr>
      <w:r w:rsidRPr="009E27C1">
        <w:rPr>
          <w:rFonts w:ascii="Calibri" w:hAnsi="Calibri" w:cs="Arial"/>
          <w:sz w:val="24"/>
          <w:szCs w:val="24"/>
        </w:rPr>
        <w:t>kontaktní osoba: Mgr. Jana Pelikánová</w:t>
      </w:r>
    </w:p>
    <w:p w:rsidR="00C765F3" w:rsidRPr="009E27C1" w:rsidRDefault="00C765F3" w:rsidP="00C765F3">
      <w:pPr>
        <w:ind w:left="-720"/>
        <w:rPr>
          <w:rFonts w:ascii="Calibri" w:hAnsi="Calibri" w:cs="Arial"/>
          <w:sz w:val="24"/>
          <w:szCs w:val="24"/>
        </w:rPr>
      </w:pPr>
      <w:r w:rsidRPr="009E27C1">
        <w:rPr>
          <w:rFonts w:ascii="Calibri" w:hAnsi="Calibri" w:cs="Arial"/>
          <w:sz w:val="24"/>
          <w:szCs w:val="24"/>
        </w:rPr>
        <w:t>kontaktní údaje: jana.pelikanova@nvm.agel.cz, tel.: 724 088 863</w:t>
      </w:r>
    </w:p>
    <w:p w:rsidR="00C765F3" w:rsidRPr="00FD7B44" w:rsidRDefault="00C765F3" w:rsidP="00C765F3">
      <w:pPr>
        <w:ind w:left="-720"/>
        <w:rPr>
          <w:rFonts w:ascii="Calibri" w:hAnsi="Calibri"/>
          <w:sz w:val="24"/>
        </w:rPr>
      </w:pPr>
      <w:proofErr w:type="gramStart"/>
      <w:r w:rsidRPr="009E27C1">
        <w:rPr>
          <w:rFonts w:ascii="Calibri" w:hAnsi="Calibri" w:cs="Arial"/>
          <w:sz w:val="24"/>
          <w:szCs w:val="24"/>
        </w:rPr>
        <w:t>zapsaná v obchodního</w:t>
      </w:r>
      <w:r>
        <w:rPr>
          <w:rFonts w:ascii="Calibri" w:hAnsi="Calibri"/>
          <w:sz w:val="24"/>
        </w:rPr>
        <w:t xml:space="preserve"> rejstříku, Krajským</w:t>
      </w:r>
      <w:proofErr w:type="gramEnd"/>
      <w:r>
        <w:rPr>
          <w:rFonts w:ascii="Calibri" w:hAnsi="Calibri"/>
          <w:sz w:val="24"/>
        </w:rPr>
        <w:t xml:space="preserve"> soudem v Ostravě, oddíl B, vložka 2739</w:t>
      </w:r>
    </w:p>
    <w:p w:rsidR="00C765F3" w:rsidRPr="00622A98" w:rsidRDefault="00C765F3" w:rsidP="00C765F3">
      <w:pPr>
        <w:jc w:val="both"/>
        <w:rPr>
          <w:rFonts w:ascii="Calibri" w:hAnsi="Calibri"/>
          <w:sz w:val="24"/>
          <w:szCs w:val="24"/>
        </w:rPr>
      </w:pPr>
    </w:p>
    <w:p w:rsidR="00C765F3" w:rsidRPr="00FB2BA8" w:rsidRDefault="00C765F3" w:rsidP="00C765F3">
      <w:pPr>
        <w:ind w:left="-720"/>
        <w:rPr>
          <w:rFonts w:ascii="Calibri" w:hAnsi="Calibri" w:cs="Arial"/>
          <w:sz w:val="24"/>
          <w:szCs w:val="24"/>
        </w:rPr>
      </w:pPr>
      <w:r w:rsidRPr="00FB2BA8">
        <w:rPr>
          <w:rFonts w:ascii="Calibri" w:hAnsi="Calibri" w:cs="Arial"/>
          <w:sz w:val="24"/>
          <w:szCs w:val="24"/>
        </w:rPr>
        <w:t>(dále jen „Nemocnice“)</w:t>
      </w:r>
    </w:p>
    <w:p w:rsidR="00C765F3" w:rsidRPr="00FD7B44" w:rsidRDefault="00C765F3" w:rsidP="00C765F3">
      <w:pPr>
        <w:ind w:left="-720"/>
        <w:rPr>
          <w:rFonts w:ascii="Calibri" w:hAnsi="Calibri" w:cs="Arial"/>
          <w:sz w:val="24"/>
          <w:szCs w:val="24"/>
        </w:rPr>
      </w:pPr>
    </w:p>
    <w:p w:rsidR="00C765F3" w:rsidRPr="00FD7B44" w:rsidRDefault="00C765F3" w:rsidP="00C765F3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C765F3" w:rsidRPr="00FD7B44" w:rsidRDefault="00C765F3" w:rsidP="00C765F3">
      <w:pPr>
        <w:rPr>
          <w:rFonts w:ascii="Calibri" w:hAnsi="Calibri" w:cs="Arial"/>
          <w:sz w:val="24"/>
          <w:szCs w:val="24"/>
        </w:rPr>
      </w:pPr>
    </w:p>
    <w:p w:rsidR="00C765F3" w:rsidRPr="00FD7B44" w:rsidRDefault="00C765F3" w:rsidP="00C765F3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765F3" w:rsidRPr="00FD7B44" w:rsidRDefault="00C765F3" w:rsidP="00C765F3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765F3" w:rsidRPr="00FD7B44" w:rsidRDefault="00C765F3" w:rsidP="00C765F3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765F3" w:rsidRPr="00FD7B44" w:rsidRDefault="00C765F3" w:rsidP="00C765F3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765F3" w:rsidRPr="00FD7B44" w:rsidRDefault="00C765F3" w:rsidP="00C765F3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ročníku</w:t>
      </w:r>
      <w:r>
        <w:rPr>
          <w:rFonts w:ascii="Calibri" w:hAnsi="Calibri" w:cs="Arial"/>
          <w:i/>
          <w:sz w:val="24"/>
          <w:szCs w:val="24"/>
        </w:rPr>
        <w:t>, oboru (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C765F3" w:rsidRPr="00FD7B44" w:rsidRDefault="00C765F3" w:rsidP="00C765F3">
      <w:pPr>
        <w:rPr>
          <w:rFonts w:ascii="Calibri" w:hAnsi="Calibri" w:cs="Arial"/>
          <w:sz w:val="24"/>
          <w:szCs w:val="24"/>
        </w:rPr>
      </w:pPr>
    </w:p>
    <w:p w:rsidR="00C765F3" w:rsidRPr="00FD7B44" w:rsidRDefault="00C765F3" w:rsidP="00C765F3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C765F3" w:rsidRPr="00FD7B44" w:rsidRDefault="00C765F3" w:rsidP="00C765F3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C765F3" w:rsidRDefault="00C765F3" w:rsidP="00C765F3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C765F3" w:rsidRPr="00FD7B44" w:rsidRDefault="00C765F3" w:rsidP="00C765F3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C765F3" w:rsidRDefault="00C765F3" w:rsidP="00C765F3">
      <w:pPr>
        <w:rPr>
          <w:rFonts w:ascii="Calibri" w:hAnsi="Calibri" w:cs="Arial"/>
        </w:rPr>
      </w:pPr>
    </w:p>
    <w:p w:rsidR="00C765F3" w:rsidRPr="00FD7B44" w:rsidRDefault="00C765F3" w:rsidP="00C765F3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(A)       Oddělení</w:t>
      </w:r>
      <w:proofErr w:type="gramEnd"/>
      <w:r w:rsidRPr="00FD7B44">
        <w:rPr>
          <w:rFonts w:ascii="Calibri" w:hAnsi="Calibri" w:cs="Arial"/>
          <w:sz w:val="24"/>
          <w:szCs w:val="24"/>
        </w:rPr>
        <w:t xml:space="preserve">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C765F3" w:rsidRPr="00FD7B44" w:rsidRDefault="00C765F3" w:rsidP="00C765F3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, pavilon „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“</w:t>
      </w:r>
    </w:p>
    <w:p w:rsidR="00C765F3" w:rsidRPr="00FD7B44" w:rsidRDefault="00C765F3" w:rsidP="00C765F3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(C)       Školitel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, kontakt  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765F3" w:rsidRPr="00D21909" w:rsidRDefault="00C765F3" w:rsidP="00C765F3">
      <w:pPr>
        <w:tabs>
          <w:tab w:val="left" w:pos="540"/>
        </w:tabs>
        <w:ind w:left="-720"/>
        <w:rPr>
          <w:rFonts w:ascii="Calibri" w:hAnsi="Calibri" w:cs="Arial"/>
          <w:i/>
          <w:sz w:val="24"/>
          <w:szCs w:val="24"/>
        </w:rPr>
      </w:pPr>
      <w:proofErr w:type="gramStart"/>
      <w:r w:rsidRPr="00D21909">
        <w:rPr>
          <w:rFonts w:ascii="Calibri" w:hAnsi="Calibri" w:cs="Arial"/>
          <w:sz w:val="24"/>
          <w:szCs w:val="24"/>
        </w:rPr>
        <w:t>(D)       Období</w:t>
      </w:r>
      <w:proofErr w:type="gramEnd"/>
      <w:r w:rsidRPr="00D21909">
        <w:rPr>
          <w:rFonts w:ascii="Calibri" w:hAnsi="Calibri" w:cs="Arial"/>
          <w:sz w:val="24"/>
          <w:szCs w:val="24"/>
        </w:rPr>
        <w:t>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i/>
          <w:sz w:val="24"/>
          <w:szCs w:val="24"/>
          <w:highlight w:val="lightGray"/>
        </w:rPr>
        <w:t>(doplnit od – do)</w:t>
      </w:r>
    </w:p>
    <w:p w:rsidR="00C765F3" w:rsidRPr="00D21909" w:rsidRDefault="00C765F3" w:rsidP="00C765F3">
      <w:pPr>
        <w:tabs>
          <w:tab w:val="left" w:pos="0"/>
        </w:tabs>
        <w:ind w:left="-720"/>
        <w:rPr>
          <w:rFonts w:ascii="Calibri" w:hAnsi="Calibri" w:cs="Arial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D01673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765F3" w:rsidRPr="0031549A" w:rsidRDefault="00C765F3" w:rsidP="00C765F3">
      <w:pPr>
        <w:rPr>
          <w:rFonts w:ascii="Calibri" w:hAnsi="Calibri"/>
          <w:sz w:val="24"/>
        </w:rPr>
      </w:pPr>
    </w:p>
    <w:p w:rsidR="00C765F3" w:rsidRPr="0031549A" w:rsidRDefault="00C765F3" w:rsidP="00C765F3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C765F3" w:rsidRPr="0031549A" w:rsidRDefault="00C765F3" w:rsidP="00C765F3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C765F3" w:rsidRPr="0031549A" w:rsidRDefault="00C765F3" w:rsidP="00C765F3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C765F3" w:rsidRPr="0031549A" w:rsidRDefault="00C765F3" w:rsidP="00C765F3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C765F3" w:rsidRPr="0031549A" w:rsidRDefault="00C765F3" w:rsidP="00C765F3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bude na praxi docházet podle předem daného rozpisu služeb na Oddělení (A). Vzhledem ke své plnoletosti smí student pracovat na třísměnný provoz.</w:t>
      </w:r>
    </w:p>
    <w:p w:rsidR="00C765F3" w:rsidRPr="0031549A" w:rsidRDefault="00C765F3" w:rsidP="00C765F3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C765F3" w:rsidRPr="0031549A" w:rsidRDefault="00C765F3" w:rsidP="00C765F3">
      <w:pPr>
        <w:spacing w:before="120"/>
        <w:rPr>
          <w:rFonts w:ascii="Calibri" w:hAnsi="Calibri" w:cs="Arial"/>
          <w:sz w:val="24"/>
          <w:highlight w:val="yellow"/>
        </w:rPr>
      </w:pPr>
    </w:p>
    <w:p w:rsidR="00C765F3" w:rsidRPr="0031549A" w:rsidRDefault="00C765F3" w:rsidP="00C765F3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C765F3" w:rsidRPr="0031549A" w:rsidRDefault="00C765F3" w:rsidP="00C765F3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C765F3" w:rsidRPr="0031549A" w:rsidRDefault="00C765F3" w:rsidP="00C765F3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C765F3" w:rsidRPr="005039BB" w:rsidRDefault="00C765F3" w:rsidP="00C765F3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C765F3" w:rsidRPr="005039BB" w:rsidRDefault="00C765F3" w:rsidP="00C765F3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C765F3" w:rsidRPr="005039BB" w:rsidRDefault="00C765F3" w:rsidP="00C765F3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C765F3" w:rsidRPr="005039BB" w:rsidRDefault="00C765F3" w:rsidP="00C765F3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C765F3" w:rsidRPr="005039BB" w:rsidRDefault="00C765F3" w:rsidP="00C765F3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C765F3" w:rsidRPr="0031549A" w:rsidRDefault="00C765F3" w:rsidP="00C765F3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práce. </w:t>
      </w:r>
    </w:p>
    <w:p w:rsidR="00C765F3" w:rsidRPr="001555FA" w:rsidRDefault="00C765F3" w:rsidP="00C765F3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C765F3" w:rsidRPr="001555FA" w:rsidRDefault="00C765F3" w:rsidP="00C765F3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C765F3" w:rsidRDefault="00C765F3" w:rsidP="00C765F3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C765F3" w:rsidRPr="002F1007" w:rsidRDefault="00C765F3" w:rsidP="00C765F3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C765F3" w:rsidRPr="0031549A" w:rsidRDefault="00C765F3" w:rsidP="00C765F3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C765F3" w:rsidRPr="0031549A" w:rsidRDefault="00C765F3" w:rsidP="00C765F3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C765F3" w:rsidRPr="001555FA" w:rsidRDefault="00C765F3" w:rsidP="00C765F3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C765F3" w:rsidRPr="001555FA" w:rsidRDefault="00C765F3" w:rsidP="00C765F3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C765F3" w:rsidRPr="0031549A" w:rsidRDefault="00C765F3" w:rsidP="00C765F3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 xml:space="preserve">ady uvedené v odst. </w:t>
      </w:r>
      <w:proofErr w:type="gramStart"/>
      <w:r>
        <w:rPr>
          <w:rFonts w:ascii="Calibri" w:hAnsi="Calibri" w:cs="Arial"/>
          <w:sz w:val="24"/>
        </w:rPr>
        <w:t>2.7</w:t>
      </w:r>
      <w:r w:rsidRPr="0031549A">
        <w:rPr>
          <w:rFonts w:ascii="Calibri" w:hAnsi="Calibri" w:cs="Arial"/>
          <w:sz w:val="24"/>
        </w:rPr>
        <w:t>. tohoto</w:t>
      </w:r>
      <w:proofErr w:type="gramEnd"/>
      <w:r w:rsidRPr="0031549A">
        <w:rPr>
          <w:rFonts w:ascii="Calibri" w:hAnsi="Calibri" w:cs="Arial"/>
          <w:sz w:val="24"/>
        </w:rPr>
        <w:t xml:space="preserve"> článku,</w:t>
      </w:r>
    </w:p>
    <w:p w:rsidR="00C765F3" w:rsidRPr="0031549A" w:rsidRDefault="00C765F3" w:rsidP="00C765F3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C765F3" w:rsidRPr="0031549A" w:rsidRDefault="00C765F3" w:rsidP="00C765F3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C765F3" w:rsidRPr="0031549A" w:rsidRDefault="00C765F3" w:rsidP="00C765F3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C765F3" w:rsidRPr="001555FA" w:rsidRDefault="00C765F3" w:rsidP="00C765F3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C765F3" w:rsidRPr="001555FA" w:rsidRDefault="00C765F3" w:rsidP="00C765F3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C765F3" w:rsidRPr="001555FA" w:rsidRDefault="00C765F3" w:rsidP="00C765F3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C765F3" w:rsidRPr="001555FA" w:rsidRDefault="00C765F3" w:rsidP="00C765F3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C765F3" w:rsidRPr="0031549A" w:rsidRDefault="00C765F3" w:rsidP="00C765F3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</w:t>
      </w:r>
      <w:proofErr w:type="gramStart"/>
      <w:r w:rsidRPr="0031549A">
        <w:rPr>
          <w:rFonts w:ascii="Calibri" w:hAnsi="Calibri" w:cs="Arial"/>
          <w:sz w:val="24"/>
        </w:rPr>
        <w:t>1.1. této</w:t>
      </w:r>
      <w:proofErr w:type="gramEnd"/>
      <w:r w:rsidRPr="0031549A">
        <w:rPr>
          <w:rFonts w:ascii="Calibri" w:hAnsi="Calibri" w:cs="Arial"/>
          <w:sz w:val="24"/>
        </w:rPr>
        <w:t xml:space="preserve">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C765F3" w:rsidRDefault="00C765F3" w:rsidP="00C765F3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C765F3" w:rsidRPr="0031549A" w:rsidRDefault="00C765F3" w:rsidP="00C765F3">
      <w:pPr>
        <w:spacing w:before="120"/>
        <w:jc w:val="both"/>
        <w:rPr>
          <w:rFonts w:ascii="Calibri" w:hAnsi="Calibri" w:cs="Arial"/>
          <w:sz w:val="24"/>
        </w:rPr>
      </w:pPr>
    </w:p>
    <w:p w:rsidR="00C765F3" w:rsidRPr="0031549A" w:rsidRDefault="00C765F3" w:rsidP="00C765F3">
      <w:pPr>
        <w:spacing w:before="120"/>
        <w:rPr>
          <w:rFonts w:ascii="Calibri" w:hAnsi="Calibri" w:cs="Arial"/>
          <w:sz w:val="24"/>
        </w:rPr>
      </w:pP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C765F3" w:rsidRDefault="00C765F3" w:rsidP="00C765F3">
      <w:pPr>
        <w:spacing w:before="120"/>
        <w:rPr>
          <w:rFonts w:ascii="Calibri" w:hAnsi="Calibri" w:cs="Arial"/>
          <w:sz w:val="24"/>
        </w:rPr>
      </w:pPr>
    </w:p>
    <w:p w:rsidR="00C765F3" w:rsidRPr="0031549A" w:rsidRDefault="00C765F3" w:rsidP="00C765F3">
      <w:pPr>
        <w:spacing w:before="120"/>
        <w:rPr>
          <w:rFonts w:ascii="Calibri" w:hAnsi="Calibri" w:cs="Arial"/>
          <w:sz w:val="24"/>
        </w:rPr>
      </w:pPr>
    </w:p>
    <w:p w:rsidR="00C765F3" w:rsidRPr="0031549A" w:rsidRDefault="00C765F3" w:rsidP="00C765F3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C765F3" w:rsidRPr="0031549A" w:rsidRDefault="00C765F3" w:rsidP="00C765F3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Za nemocnici</w:t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  <w:t>Student</w:t>
      </w:r>
    </w:p>
    <w:p w:rsidR="003617C4" w:rsidRDefault="003617C4"/>
    <w:sectPr w:rsidR="003617C4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3"/>
    <w:rsid w:val="003617C4"/>
    <w:rsid w:val="00A743AB"/>
    <w:rsid w:val="00C765F3"/>
    <w:rsid w:val="00D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65F3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765F3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C765F3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65F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765F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65F3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65F3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765F3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C765F3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65F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765F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65F3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9106C443.dotm</Template>
  <TotalTime>0</TotalTime>
  <Pages>3</Pages>
  <Words>918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2</cp:revision>
  <dcterms:created xsi:type="dcterms:W3CDTF">2015-10-14T13:11:00Z</dcterms:created>
  <dcterms:modified xsi:type="dcterms:W3CDTF">2015-10-14T13:11:00Z</dcterms:modified>
</cp:coreProperties>
</file>