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4A" w:rsidRDefault="00B26D4A" w:rsidP="00B26D4A">
      <w:pPr>
        <w:pStyle w:val="Nadpis1"/>
        <w:ind w:left="432"/>
        <w:rPr>
          <w:rFonts w:ascii="Calibri" w:hAnsi="Calibri" w:cs="Arial"/>
          <w:sz w:val="28"/>
          <w:szCs w:val="28"/>
        </w:rPr>
      </w:pPr>
    </w:p>
    <w:p w:rsidR="00B26D4A" w:rsidRPr="003E2EA0" w:rsidRDefault="00B26D4A" w:rsidP="00B26D4A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B26D4A" w:rsidRPr="003E2EA0" w:rsidRDefault="00B26D4A" w:rsidP="00B26D4A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 xml:space="preserve">Fakultou </w:t>
      </w:r>
      <w:r w:rsidRPr="00D21909">
        <w:rPr>
          <w:rFonts w:ascii="Calibri" w:hAnsi="Calibri" w:cs="Arial"/>
          <w:b w:val="0"/>
          <w:szCs w:val="24"/>
        </w:rPr>
        <w:t>a Nemocnicí</w:t>
      </w:r>
    </w:p>
    <w:p w:rsidR="00B26D4A" w:rsidRPr="00FD7B44" w:rsidRDefault="00B26D4A" w:rsidP="00B26D4A">
      <w:pPr>
        <w:spacing w:before="120"/>
        <w:rPr>
          <w:rFonts w:ascii="Calibri" w:hAnsi="Calibri" w:cs="Arial"/>
          <w:sz w:val="24"/>
          <w:szCs w:val="24"/>
        </w:rPr>
      </w:pPr>
    </w:p>
    <w:p w:rsidR="00B26D4A" w:rsidRPr="00622A98" w:rsidRDefault="00B26D4A" w:rsidP="00B26D4A">
      <w:pPr>
        <w:ind w:left="-720"/>
        <w:rPr>
          <w:rFonts w:ascii="Calibri" w:hAnsi="Calibri"/>
          <w:b/>
          <w:bCs/>
          <w:sz w:val="24"/>
          <w:szCs w:val="24"/>
        </w:rPr>
      </w:pPr>
      <w:r w:rsidRPr="00622A98">
        <w:rPr>
          <w:rFonts w:ascii="Calibri" w:hAnsi="Calibri"/>
          <w:b/>
          <w:bCs/>
          <w:sz w:val="24"/>
          <w:szCs w:val="24"/>
        </w:rPr>
        <w:t xml:space="preserve">Vítkovická nemocnice a.s. </w:t>
      </w:r>
    </w:p>
    <w:p w:rsidR="00B26D4A" w:rsidRPr="00FB2BA8" w:rsidRDefault="00B26D4A" w:rsidP="00B26D4A">
      <w:pPr>
        <w:ind w:left="-720"/>
        <w:rPr>
          <w:rFonts w:ascii="Calibri" w:hAnsi="Calibri" w:cs="Arial"/>
          <w:sz w:val="24"/>
          <w:szCs w:val="24"/>
        </w:rPr>
      </w:pPr>
      <w:r w:rsidRPr="00FB2BA8">
        <w:rPr>
          <w:rFonts w:ascii="Calibri" w:hAnsi="Calibri" w:cs="Arial"/>
          <w:sz w:val="24"/>
          <w:szCs w:val="24"/>
        </w:rPr>
        <w:t xml:space="preserve">se sídlem: </w:t>
      </w:r>
      <w:r w:rsidRPr="00FB2BA8">
        <w:rPr>
          <w:rFonts w:ascii="Calibri" w:hAnsi="Calibri" w:cs="Arial"/>
          <w:sz w:val="24"/>
          <w:szCs w:val="24"/>
        </w:rPr>
        <w:tab/>
        <w:t>Zalužanského 1192/15, 703 84 Ostrava - Vítkovice</w:t>
      </w:r>
    </w:p>
    <w:p w:rsidR="00B26D4A" w:rsidRPr="00FB2BA8" w:rsidRDefault="00B26D4A" w:rsidP="00B26D4A">
      <w:pPr>
        <w:ind w:left="-720"/>
        <w:rPr>
          <w:rFonts w:ascii="Calibri" w:hAnsi="Calibri" w:cs="Arial"/>
          <w:sz w:val="24"/>
          <w:szCs w:val="24"/>
        </w:rPr>
      </w:pPr>
      <w:r w:rsidRPr="00FB2BA8">
        <w:rPr>
          <w:rFonts w:ascii="Calibri" w:hAnsi="Calibri" w:cs="Arial"/>
          <w:sz w:val="24"/>
          <w:szCs w:val="24"/>
        </w:rPr>
        <w:t xml:space="preserve">IČO: </w:t>
      </w:r>
      <w:r w:rsidRPr="00FB2BA8">
        <w:rPr>
          <w:rFonts w:ascii="Calibri" w:hAnsi="Calibri" w:cs="Arial"/>
          <w:sz w:val="24"/>
          <w:szCs w:val="24"/>
        </w:rPr>
        <w:tab/>
      </w:r>
      <w:r w:rsidRPr="00FB2BA8">
        <w:rPr>
          <w:rFonts w:ascii="Calibri" w:hAnsi="Calibri" w:cs="Arial"/>
          <w:sz w:val="24"/>
          <w:szCs w:val="24"/>
        </w:rPr>
        <w:tab/>
        <w:t>60793201</w:t>
      </w:r>
    </w:p>
    <w:p w:rsidR="008D698E" w:rsidRPr="00FD7B44" w:rsidRDefault="00B26D4A" w:rsidP="008D698E">
      <w:pPr>
        <w:ind w:left="-720"/>
        <w:rPr>
          <w:rFonts w:ascii="Calibri" w:hAnsi="Calibri" w:cs="Arial"/>
          <w:i/>
          <w:sz w:val="24"/>
          <w:szCs w:val="24"/>
        </w:rPr>
      </w:pPr>
      <w:r w:rsidRPr="00FB2BA8">
        <w:rPr>
          <w:rFonts w:ascii="Calibri" w:hAnsi="Calibri" w:cs="Arial"/>
          <w:sz w:val="24"/>
          <w:szCs w:val="24"/>
        </w:rPr>
        <w:t>Zastoupená:</w:t>
      </w:r>
      <w:r w:rsidRPr="00FB2BA8">
        <w:rPr>
          <w:rFonts w:ascii="Calibri" w:hAnsi="Calibri" w:cs="Arial"/>
          <w:sz w:val="24"/>
          <w:szCs w:val="24"/>
        </w:rPr>
        <w:tab/>
      </w:r>
      <w:r w:rsidR="008D698E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B26D4A" w:rsidRPr="00FB2BA8" w:rsidRDefault="00B26D4A" w:rsidP="008D698E">
      <w:pPr>
        <w:ind w:left="-720"/>
        <w:rPr>
          <w:rFonts w:ascii="Calibri" w:hAnsi="Calibri" w:cs="Arial"/>
          <w:sz w:val="24"/>
          <w:szCs w:val="24"/>
        </w:rPr>
      </w:pPr>
    </w:p>
    <w:p w:rsidR="00B26D4A" w:rsidRPr="00FB2BA8" w:rsidRDefault="00B26D4A" w:rsidP="00B26D4A">
      <w:pPr>
        <w:ind w:left="-720"/>
        <w:rPr>
          <w:rFonts w:ascii="Calibri" w:hAnsi="Calibri" w:cs="Arial"/>
          <w:sz w:val="24"/>
          <w:szCs w:val="24"/>
        </w:rPr>
      </w:pPr>
      <w:r w:rsidRPr="00FB2BA8">
        <w:rPr>
          <w:rFonts w:ascii="Calibri" w:hAnsi="Calibri" w:cs="Arial"/>
          <w:sz w:val="24"/>
          <w:szCs w:val="24"/>
        </w:rPr>
        <w:t xml:space="preserve">kontaktní osoba: Ing. Jan Poštulka </w:t>
      </w:r>
    </w:p>
    <w:p w:rsidR="00B26D4A" w:rsidRPr="00FB2BA8" w:rsidRDefault="00B26D4A" w:rsidP="00B26D4A">
      <w:pPr>
        <w:ind w:left="-720"/>
        <w:rPr>
          <w:rFonts w:ascii="Calibri" w:hAnsi="Calibri" w:cs="Arial"/>
          <w:sz w:val="24"/>
          <w:szCs w:val="24"/>
        </w:rPr>
      </w:pPr>
      <w:r w:rsidRPr="00FB2BA8">
        <w:rPr>
          <w:rFonts w:ascii="Calibri" w:hAnsi="Calibri" w:cs="Arial"/>
          <w:sz w:val="24"/>
          <w:szCs w:val="24"/>
        </w:rPr>
        <w:t xml:space="preserve">kontaktní údaje: </w:t>
      </w:r>
      <w:hyperlink r:id="rId6" w:history="1">
        <w:r w:rsidRPr="00FB2BA8">
          <w:rPr>
            <w:rFonts w:ascii="Calibri" w:hAnsi="Calibri" w:cs="Arial"/>
            <w:sz w:val="24"/>
            <w:szCs w:val="24"/>
          </w:rPr>
          <w:t>jan.postulka@vtn.agel.cz</w:t>
        </w:r>
      </w:hyperlink>
      <w:r w:rsidRPr="00FB2BA8">
        <w:rPr>
          <w:rFonts w:ascii="Calibri" w:hAnsi="Calibri" w:cs="Arial"/>
          <w:sz w:val="24"/>
          <w:szCs w:val="24"/>
        </w:rPr>
        <w:t xml:space="preserve">, tel.: 595 633 090 </w:t>
      </w:r>
    </w:p>
    <w:p w:rsidR="00B26D4A" w:rsidRPr="00FB2BA8" w:rsidRDefault="00B26D4A" w:rsidP="00B26D4A">
      <w:pPr>
        <w:ind w:left="-720"/>
        <w:rPr>
          <w:rFonts w:ascii="Calibri" w:hAnsi="Calibri" w:cs="Arial"/>
          <w:sz w:val="24"/>
          <w:szCs w:val="24"/>
        </w:rPr>
      </w:pPr>
      <w:r w:rsidRPr="00FB2BA8">
        <w:rPr>
          <w:rFonts w:ascii="Calibri" w:hAnsi="Calibri" w:cs="Arial"/>
          <w:sz w:val="24"/>
          <w:szCs w:val="24"/>
        </w:rPr>
        <w:t>zapsaná v obchodním rejstříku vedeném Krajským soudem v Ostravě, oddíl B, vložka 1050</w:t>
      </w:r>
    </w:p>
    <w:p w:rsidR="00B26D4A" w:rsidRPr="00FB2BA8" w:rsidRDefault="00B26D4A" w:rsidP="00B26D4A">
      <w:pPr>
        <w:ind w:left="-720"/>
        <w:rPr>
          <w:rFonts w:ascii="Calibri" w:hAnsi="Calibri" w:cs="Arial"/>
          <w:sz w:val="24"/>
          <w:szCs w:val="24"/>
        </w:rPr>
      </w:pPr>
    </w:p>
    <w:p w:rsidR="00B26D4A" w:rsidRPr="00FB2BA8" w:rsidRDefault="00B26D4A" w:rsidP="00B26D4A">
      <w:pPr>
        <w:ind w:left="-720"/>
        <w:rPr>
          <w:rFonts w:ascii="Calibri" w:hAnsi="Calibri" w:cs="Arial"/>
          <w:sz w:val="24"/>
          <w:szCs w:val="24"/>
        </w:rPr>
      </w:pPr>
      <w:r w:rsidRPr="00FB2BA8">
        <w:rPr>
          <w:rFonts w:ascii="Calibri" w:hAnsi="Calibri" w:cs="Arial"/>
          <w:sz w:val="24"/>
          <w:szCs w:val="24"/>
        </w:rPr>
        <w:t>(dále jen „Nemocnice“)</w:t>
      </w:r>
    </w:p>
    <w:p w:rsidR="00B26D4A" w:rsidRPr="00FD7B44" w:rsidRDefault="00B26D4A" w:rsidP="00B26D4A">
      <w:pPr>
        <w:ind w:left="-720"/>
        <w:rPr>
          <w:rFonts w:ascii="Calibri" w:hAnsi="Calibri" w:cs="Arial"/>
          <w:sz w:val="24"/>
          <w:szCs w:val="24"/>
        </w:rPr>
      </w:pPr>
    </w:p>
    <w:p w:rsidR="00B26D4A" w:rsidRPr="00FD7B44" w:rsidRDefault="00B26D4A" w:rsidP="00B26D4A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B26D4A" w:rsidRPr="00FD7B44" w:rsidRDefault="00B26D4A" w:rsidP="00B26D4A">
      <w:pPr>
        <w:rPr>
          <w:rFonts w:ascii="Calibri" w:hAnsi="Calibri" w:cs="Arial"/>
          <w:sz w:val="24"/>
          <w:szCs w:val="24"/>
        </w:rPr>
      </w:pPr>
    </w:p>
    <w:p w:rsidR="00B26D4A" w:rsidRPr="00FD7B44" w:rsidRDefault="00B26D4A" w:rsidP="00B26D4A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B26D4A" w:rsidRPr="00FD7B44" w:rsidRDefault="00B26D4A" w:rsidP="00B26D4A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B26D4A" w:rsidRPr="00FD7B44" w:rsidRDefault="00B26D4A" w:rsidP="00B26D4A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B26D4A" w:rsidRPr="00FD7B44" w:rsidRDefault="00B26D4A" w:rsidP="00B26D4A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B26D4A" w:rsidRPr="00FD7B44" w:rsidRDefault="00B26D4A" w:rsidP="00B26D4A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ročníku</w:t>
      </w:r>
      <w:r>
        <w:rPr>
          <w:rFonts w:ascii="Calibri" w:hAnsi="Calibri" w:cs="Arial"/>
          <w:i/>
          <w:sz w:val="24"/>
          <w:szCs w:val="24"/>
        </w:rPr>
        <w:t>, oboru (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B26D4A" w:rsidRPr="00FD7B44" w:rsidRDefault="00B26D4A" w:rsidP="00B26D4A">
      <w:pPr>
        <w:rPr>
          <w:rFonts w:ascii="Calibri" w:hAnsi="Calibri" w:cs="Arial"/>
          <w:sz w:val="24"/>
          <w:szCs w:val="24"/>
        </w:rPr>
      </w:pPr>
    </w:p>
    <w:p w:rsidR="00B26D4A" w:rsidRPr="00FD7B44" w:rsidRDefault="00B26D4A" w:rsidP="00B26D4A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B26D4A" w:rsidRPr="00FD7B44" w:rsidRDefault="00B26D4A" w:rsidP="00B26D4A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B26D4A" w:rsidRDefault="00B26D4A" w:rsidP="00B26D4A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B26D4A" w:rsidRPr="00FD7B44" w:rsidRDefault="00B26D4A" w:rsidP="00B26D4A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B26D4A" w:rsidRDefault="00B26D4A" w:rsidP="00B26D4A">
      <w:pPr>
        <w:rPr>
          <w:rFonts w:ascii="Calibri" w:hAnsi="Calibri" w:cs="Arial"/>
        </w:rPr>
      </w:pPr>
    </w:p>
    <w:p w:rsidR="00B26D4A" w:rsidRPr="00FD7B44" w:rsidRDefault="00B26D4A" w:rsidP="00B26D4A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(A)       Oddělení</w:t>
      </w:r>
      <w:proofErr w:type="gramEnd"/>
      <w:r w:rsidRPr="00FD7B44">
        <w:rPr>
          <w:rFonts w:ascii="Calibri" w:hAnsi="Calibri" w:cs="Arial"/>
          <w:sz w:val="24"/>
          <w:szCs w:val="24"/>
        </w:rPr>
        <w:t xml:space="preserve">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B26D4A" w:rsidRPr="00FD7B44" w:rsidRDefault="00B26D4A" w:rsidP="00B26D4A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, pavilon „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“</w:t>
      </w:r>
    </w:p>
    <w:p w:rsidR="00B26D4A" w:rsidRPr="00FD7B44" w:rsidRDefault="00B26D4A" w:rsidP="00B26D4A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(C)       Školitel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, kontakt  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B26D4A" w:rsidRPr="00D21909" w:rsidRDefault="00B26D4A" w:rsidP="00B26D4A">
      <w:pPr>
        <w:tabs>
          <w:tab w:val="left" w:pos="540"/>
        </w:tabs>
        <w:ind w:left="-720"/>
        <w:rPr>
          <w:rFonts w:ascii="Calibri" w:hAnsi="Calibri" w:cs="Arial"/>
          <w:i/>
          <w:sz w:val="24"/>
          <w:szCs w:val="24"/>
        </w:rPr>
      </w:pPr>
      <w:proofErr w:type="gramStart"/>
      <w:r w:rsidRPr="00D21909">
        <w:rPr>
          <w:rFonts w:ascii="Calibri" w:hAnsi="Calibri" w:cs="Arial"/>
          <w:sz w:val="24"/>
          <w:szCs w:val="24"/>
        </w:rPr>
        <w:t>(D)       Období</w:t>
      </w:r>
      <w:proofErr w:type="gramEnd"/>
      <w:r w:rsidRPr="00D21909">
        <w:rPr>
          <w:rFonts w:ascii="Calibri" w:hAnsi="Calibri" w:cs="Arial"/>
          <w:sz w:val="24"/>
          <w:szCs w:val="24"/>
        </w:rPr>
        <w:t>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i/>
          <w:sz w:val="24"/>
          <w:szCs w:val="24"/>
          <w:highlight w:val="lightGray"/>
        </w:rPr>
        <w:t>(doplnit od – do)</w:t>
      </w:r>
    </w:p>
    <w:p w:rsidR="008D698E" w:rsidRPr="00FD7B44" w:rsidRDefault="00B26D4A" w:rsidP="008D698E">
      <w:pPr>
        <w:ind w:left="-720"/>
        <w:rPr>
          <w:rFonts w:ascii="Calibri" w:hAnsi="Calibri" w:cs="Arial"/>
          <w:i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8D698E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B26D4A" w:rsidRPr="0031549A" w:rsidRDefault="00B26D4A" w:rsidP="00B26D4A">
      <w:pPr>
        <w:rPr>
          <w:rFonts w:ascii="Calibri" w:hAnsi="Calibri"/>
          <w:sz w:val="24"/>
        </w:rPr>
      </w:pPr>
      <w:bookmarkStart w:id="0" w:name="_GoBack"/>
      <w:bookmarkEnd w:id="0"/>
    </w:p>
    <w:p w:rsidR="00B26D4A" w:rsidRPr="0031549A" w:rsidRDefault="00B26D4A" w:rsidP="00B26D4A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B26D4A" w:rsidRPr="0031549A" w:rsidRDefault="00B26D4A" w:rsidP="00B26D4A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B26D4A" w:rsidRPr="0031549A" w:rsidRDefault="00B26D4A" w:rsidP="00B26D4A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B26D4A" w:rsidRPr="0031549A" w:rsidRDefault="00B26D4A" w:rsidP="00B26D4A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B26D4A" w:rsidRPr="0031549A" w:rsidRDefault="00B26D4A" w:rsidP="00B26D4A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bude na praxi docházet podle předem daného rozpisu služeb na Oddělení (A). Vzhledem ke své plnoletosti smí student pracovat na třísměnný provoz.</w:t>
      </w:r>
    </w:p>
    <w:p w:rsidR="00B26D4A" w:rsidRPr="0031549A" w:rsidRDefault="00B26D4A" w:rsidP="00B26D4A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B26D4A" w:rsidRPr="0031549A" w:rsidRDefault="00B26D4A" w:rsidP="00B26D4A">
      <w:pPr>
        <w:spacing w:before="120"/>
        <w:rPr>
          <w:rFonts w:ascii="Calibri" w:hAnsi="Calibri" w:cs="Arial"/>
          <w:sz w:val="24"/>
          <w:highlight w:val="yellow"/>
        </w:rPr>
      </w:pPr>
    </w:p>
    <w:p w:rsidR="00B26D4A" w:rsidRPr="0031549A" w:rsidRDefault="00B26D4A" w:rsidP="00B26D4A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B26D4A" w:rsidRPr="0031549A" w:rsidRDefault="00B26D4A" w:rsidP="00B26D4A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B26D4A" w:rsidRPr="0031549A" w:rsidRDefault="00B26D4A" w:rsidP="00B26D4A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B26D4A" w:rsidRPr="005039BB" w:rsidRDefault="00B26D4A" w:rsidP="00B26D4A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B26D4A" w:rsidRPr="005039BB" w:rsidRDefault="00B26D4A" w:rsidP="00B26D4A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B26D4A" w:rsidRPr="005039BB" w:rsidRDefault="00B26D4A" w:rsidP="00B26D4A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B26D4A" w:rsidRPr="005039BB" w:rsidRDefault="00B26D4A" w:rsidP="00B26D4A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B26D4A" w:rsidRPr="005039BB" w:rsidRDefault="00B26D4A" w:rsidP="00B26D4A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B26D4A" w:rsidRPr="0031549A" w:rsidRDefault="00B26D4A" w:rsidP="00B26D4A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práce. </w:t>
      </w:r>
    </w:p>
    <w:p w:rsidR="00B26D4A" w:rsidRPr="001555FA" w:rsidRDefault="00B26D4A" w:rsidP="00B26D4A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B26D4A" w:rsidRPr="001555FA" w:rsidRDefault="00B26D4A" w:rsidP="00B26D4A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B26D4A" w:rsidRDefault="00B26D4A" w:rsidP="00B26D4A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B26D4A" w:rsidRPr="002F1007" w:rsidRDefault="00B26D4A" w:rsidP="00B26D4A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B26D4A" w:rsidRPr="0031549A" w:rsidRDefault="00B26D4A" w:rsidP="00B26D4A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B26D4A" w:rsidRPr="0031549A" w:rsidRDefault="00B26D4A" w:rsidP="00B26D4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B26D4A" w:rsidRPr="001555FA" w:rsidRDefault="00B26D4A" w:rsidP="00B26D4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B26D4A" w:rsidRPr="001555FA" w:rsidRDefault="00B26D4A" w:rsidP="00B26D4A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B26D4A" w:rsidRPr="0031549A" w:rsidRDefault="00B26D4A" w:rsidP="00B26D4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 xml:space="preserve">ady uvedené v odst. </w:t>
      </w:r>
      <w:proofErr w:type="gramStart"/>
      <w:r>
        <w:rPr>
          <w:rFonts w:ascii="Calibri" w:hAnsi="Calibri" w:cs="Arial"/>
          <w:sz w:val="24"/>
        </w:rPr>
        <w:t>2.7</w:t>
      </w:r>
      <w:r w:rsidRPr="0031549A">
        <w:rPr>
          <w:rFonts w:ascii="Calibri" w:hAnsi="Calibri" w:cs="Arial"/>
          <w:sz w:val="24"/>
        </w:rPr>
        <w:t>. tohoto</w:t>
      </w:r>
      <w:proofErr w:type="gramEnd"/>
      <w:r w:rsidRPr="0031549A">
        <w:rPr>
          <w:rFonts w:ascii="Calibri" w:hAnsi="Calibri" w:cs="Arial"/>
          <w:sz w:val="24"/>
        </w:rPr>
        <w:t xml:space="preserve"> článku,</w:t>
      </w:r>
    </w:p>
    <w:p w:rsidR="00B26D4A" w:rsidRPr="0031549A" w:rsidRDefault="00B26D4A" w:rsidP="00B26D4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B26D4A" w:rsidRPr="0031549A" w:rsidRDefault="00B26D4A" w:rsidP="00B26D4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B26D4A" w:rsidRPr="0031549A" w:rsidRDefault="00B26D4A" w:rsidP="00B26D4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B26D4A" w:rsidRPr="001555FA" w:rsidRDefault="00B26D4A" w:rsidP="00B26D4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B26D4A" w:rsidRPr="001555FA" w:rsidRDefault="00B26D4A" w:rsidP="00B26D4A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B26D4A" w:rsidRPr="001555FA" w:rsidRDefault="00B26D4A" w:rsidP="00B26D4A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B26D4A" w:rsidRPr="001555FA" w:rsidRDefault="00B26D4A" w:rsidP="00B26D4A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B26D4A" w:rsidRPr="0031549A" w:rsidRDefault="00B26D4A" w:rsidP="00B26D4A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</w:t>
      </w:r>
      <w:proofErr w:type="gramStart"/>
      <w:r w:rsidRPr="0031549A">
        <w:rPr>
          <w:rFonts w:ascii="Calibri" w:hAnsi="Calibri" w:cs="Arial"/>
          <w:sz w:val="24"/>
        </w:rPr>
        <w:t>1.1. této</w:t>
      </w:r>
      <w:proofErr w:type="gramEnd"/>
      <w:r w:rsidRPr="0031549A">
        <w:rPr>
          <w:rFonts w:ascii="Calibri" w:hAnsi="Calibri" w:cs="Arial"/>
          <w:sz w:val="24"/>
        </w:rPr>
        <w:t xml:space="preserve">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B26D4A" w:rsidRDefault="00B26D4A" w:rsidP="00B26D4A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B26D4A" w:rsidRPr="0031549A" w:rsidRDefault="00B26D4A" w:rsidP="00B26D4A">
      <w:pPr>
        <w:spacing w:before="120"/>
        <w:jc w:val="both"/>
        <w:rPr>
          <w:rFonts w:ascii="Calibri" w:hAnsi="Calibri" w:cs="Arial"/>
          <w:sz w:val="24"/>
        </w:rPr>
      </w:pPr>
    </w:p>
    <w:p w:rsidR="00B26D4A" w:rsidRPr="0031549A" w:rsidRDefault="00B26D4A" w:rsidP="00B26D4A">
      <w:pPr>
        <w:spacing w:before="120"/>
        <w:rPr>
          <w:rFonts w:ascii="Calibri" w:hAnsi="Calibri" w:cs="Arial"/>
          <w:sz w:val="24"/>
        </w:rPr>
      </w:pP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B26D4A" w:rsidRDefault="00B26D4A" w:rsidP="00B26D4A">
      <w:pPr>
        <w:spacing w:before="120"/>
        <w:rPr>
          <w:rFonts w:ascii="Calibri" w:hAnsi="Calibri" w:cs="Arial"/>
          <w:sz w:val="24"/>
        </w:rPr>
      </w:pPr>
    </w:p>
    <w:p w:rsidR="00B26D4A" w:rsidRPr="0031549A" w:rsidRDefault="00B26D4A" w:rsidP="00B26D4A">
      <w:pPr>
        <w:spacing w:before="120"/>
        <w:rPr>
          <w:rFonts w:ascii="Calibri" w:hAnsi="Calibri" w:cs="Arial"/>
          <w:sz w:val="24"/>
        </w:rPr>
      </w:pPr>
    </w:p>
    <w:p w:rsidR="00B26D4A" w:rsidRPr="0031549A" w:rsidRDefault="00B26D4A" w:rsidP="00B26D4A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B26D4A" w:rsidRPr="0031549A" w:rsidRDefault="00B26D4A" w:rsidP="00B26D4A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Za nemocnici</w:t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  <w:t>Student</w:t>
      </w:r>
    </w:p>
    <w:p w:rsidR="003617C4" w:rsidRDefault="003617C4"/>
    <w:sectPr w:rsidR="003617C4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A"/>
    <w:rsid w:val="003617C4"/>
    <w:rsid w:val="008A24B9"/>
    <w:rsid w:val="008D698E"/>
    <w:rsid w:val="00B2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6D4A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26D4A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B26D4A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6D4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26D4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26D4A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6D4A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26D4A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B26D4A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6D4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26D4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26D4A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postulka@vtn.age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9853A5EB.dotm</Template>
  <TotalTime>1</TotalTime>
  <Pages>3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3</cp:revision>
  <dcterms:created xsi:type="dcterms:W3CDTF">2015-10-14T13:17:00Z</dcterms:created>
  <dcterms:modified xsi:type="dcterms:W3CDTF">2015-10-14T13:18:00Z</dcterms:modified>
</cp:coreProperties>
</file>