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00" w:rsidRPr="002F51D1" w:rsidRDefault="00620400" w:rsidP="00620400">
      <w:pPr>
        <w:spacing w:line="360" w:lineRule="auto"/>
        <w:jc w:val="center"/>
        <w:rPr>
          <w:b/>
          <w:caps/>
          <w:sz w:val="44"/>
          <w:szCs w:val="44"/>
        </w:rPr>
      </w:pPr>
      <w:r w:rsidRPr="002F51D1">
        <w:rPr>
          <w:b/>
          <w:caps/>
          <w:sz w:val="44"/>
          <w:szCs w:val="44"/>
        </w:rPr>
        <w:t>Univerzita Palackého v Olomouci</w:t>
      </w:r>
    </w:p>
    <w:p w:rsidR="00620400" w:rsidRPr="002F51D1" w:rsidRDefault="00620400" w:rsidP="00620400">
      <w:pPr>
        <w:spacing w:after="60"/>
        <w:jc w:val="center"/>
        <w:rPr>
          <w:b/>
          <w:caps/>
          <w:sz w:val="34"/>
          <w:szCs w:val="34"/>
        </w:rPr>
      </w:pPr>
      <w:r w:rsidRPr="002F51D1">
        <w:rPr>
          <w:b/>
          <w:caps/>
          <w:sz w:val="34"/>
          <w:szCs w:val="34"/>
        </w:rPr>
        <w:t>fakulta zdravotnických věd</w:t>
      </w:r>
    </w:p>
    <w:p w:rsidR="00620400" w:rsidRPr="00212AEB" w:rsidRDefault="00620400" w:rsidP="00620400">
      <w:pPr>
        <w:pStyle w:val="Nadpis9"/>
        <w:jc w:val="center"/>
        <w:rPr>
          <w:b/>
          <w:i/>
          <w:color w:val="000000"/>
          <w:sz w:val="32"/>
          <w:szCs w:val="32"/>
        </w:rPr>
      </w:pPr>
      <w:r w:rsidRPr="00212AEB">
        <w:rPr>
          <w:color w:val="000000"/>
          <w:sz w:val="32"/>
          <w:szCs w:val="32"/>
        </w:rPr>
        <w:t>Ústav ošetřovatelství</w:t>
      </w:r>
    </w:p>
    <w:p w:rsidR="00620400" w:rsidRDefault="00620400" w:rsidP="00620400"/>
    <w:p w:rsidR="00620400" w:rsidRDefault="00620400" w:rsidP="00620400"/>
    <w:p w:rsidR="00620400" w:rsidRDefault="00620400" w:rsidP="00620400"/>
    <w:p w:rsidR="00620400" w:rsidRDefault="00620400" w:rsidP="00620400"/>
    <w:p w:rsidR="00620400" w:rsidRDefault="00620400" w:rsidP="00620400"/>
    <w:p w:rsidR="00620400" w:rsidRDefault="00620400" w:rsidP="00620400"/>
    <w:p w:rsidR="00620400" w:rsidRDefault="00620400" w:rsidP="00620400"/>
    <w:p w:rsidR="00620400" w:rsidRDefault="00620400" w:rsidP="00620400"/>
    <w:p w:rsidR="00620400" w:rsidRDefault="00620400" w:rsidP="00620400">
      <w:pPr>
        <w:pStyle w:val="Zpat"/>
        <w:tabs>
          <w:tab w:val="clear" w:pos="4536"/>
          <w:tab w:val="clear" w:pos="9072"/>
        </w:tabs>
      </w:pPr>
    </w:p>
    <w:p w:rsidR="00620400" w:rsidRDefault="00620400" w:rsidP="00620400"/>
    <w:p w:rsidR="00620400" w:rsidRDefault="00620400" w:rsidP="00620400"/>
    <w:p w:rsidR="00620400" w:rsidRDefault="00620400" w:rsidP="00620400"/>
    <w:p w:rsidR="00620400" w:rsidRDefault="00620400" w:rsidP="00620400">
      <w:pPr>
        <w:pStyle w:val="Zpat"/>
        <w:tabs>
          <w:tab w:val="clear" w:pos="4536"/>
          <w:tab w:val="clear" w:pos="9072"/>
        </w:tabs>
      </w:pPr>
    </w:p>
    <w:p w:rsidR="00620400" w:rsidRDefault="00620400" w:rsidP="00620400"/>
    <w:p w:rsidR="00620400" w:rsidRDefault="00620400" w:rsidP="00620400">
      <w:pPr>
        <w:pStyle w:val="Nadpis6"/>
        <w:jc w:val="center"/>
        <w:rPr>
          <w:b/>
          <w:i w:val="0"/>
          <w:caps/>
          <w:sz w:val="56"/>
        </w:rPr>
      </w:pPr>
    </w:p>
    <w:p w:rsidR="00620400" w:rsidRPr="00673F8B" w:rsidRDefault="00620400" w:rsidP="00620400">
      <w:pPr>
        <w:pStyle w:val="Nadpis6"/>
        <w:jc w:val="center"/>
        <w:rPr>
          <w:b/>
          <w:i w:val="0"/>
          <w:caps/>
          <w:color w:val="auto"/>
          <w:sz w:val="56"/>
        </w:rPr>
      </w:pPr>
      <w:r w:rsidRPr="00673F8B">
        <w:rPr>
          <w:b/>
          <w:i w:val="0"/>
          <w:caps/>
          <w:color w:val="auto"/>
          <w:sz w:val="56"/>
        </w:rPr>
        <w:t>bakalářská</w:t>
      </w:r>
      <w:r w:rsidRPr="00673F8B">
        <w:rPr>
          <w:b/>
          <w:i w:val="0"/>
          <w:caps/>
          <w:color w:val="auto"/>
          <w:spacing w:val="30"/>
          <w:sz w:val="56"/>
        </w:rPr>
        <w:t xml:space="preserve"> </w:t>
      </w:r>
      <w:r w:rsidRPr="00673F8B">
        <w:rPr>
          <w:b/>
          <w:i w:val="0"/>
          <w:caps/>
          <w:color w:val="auto"/>
          <w:sz w:val="56"/>
        </w:rPr>
        <w:t>práce</w:t>
      </w:r>
    </w:p>
    <w:p w:rsidR="00620400" w:rsidRDefault="00620400" w:rsidP="00620400"/>
    <w:p w:rsidR="00620400" w:rsidRDefault="00620400" w:rsidP="00620400">
      <w:pPr>
        <w:pStyle w:val="Zpat"/>
        <w:tabs>
          <w:tab w:val="clear" w:pos="4536"/>
          <w:tab w:val="clear" w:pos="9072"/>
        </w:tabs>
      </w:pPr>
    </w:p>
    <w:p w:rsidR="00620400" w:rsidRDefault="00620400" w:rsidP="00620400"/>
    <w:p w:rsidR="00620400" w:rsidRDefault="00620400" w:rsidP="00620400"/>
    <w:p w:rsidR="00620400" w:rsidRDefault="00620400" w:rsidP="00620400"/>
    <w:p w:rsidR="00620400" w:rsidRDefault="00620400" w:rsidP="00620400"/>
    <w:p w:rsidR="00620400" w:rsidRDefault="00620400" w:rsidP="00620400"/>
    <w:p w:rsidR="00620400" w:rsidRDefault="00620400" w:rsidP="00620400"/>
    <w:p w:rsidR="00620400" w:rsidRDefault="00620400" w:rsidP="00620400"/>
    <w:p w:rsidR="00620400" w:rsidRDefault="00620400" w:rsidP="00620400"/>
    <w:p w:rsidR="00620400" w:rsidRDefault="00620400" w:rsidP="00620400"/>
    <w:p w:rsidR="00620400" w:rsidRDefault="00620400" w:rsidP="00620400"/>
    <w:p w:rsidR="00620400" w:rsidRDefault="00620400" w:rsidP="00620400"/>
    <w:p w:rsidR="00620400" w:rsidRDefault="00620400" w:rsidP="00620400"/>
    <w:p w:rsidR="00620400" w:rsidRDefault="00620400" w:rsidP="00620400"/>
    <w:p w:rsidR="00620400" w:rsidRDefault="00620400" w:rsidP="00620400"/>
    <w:p w:rsidR="00620400" w:rsidRDefault="00620400" w:rsidP="00620400"/>
    <w:p w:rsidR="00620400" w:rsidRDefault="00620400" w:rsidP="00620400"/>
    <w:p w:rsidR="00620400" w:rsidRDefault="00620400" w:rsidP="00620400">
      <w:pPr>
        <w:pStyle w:val="NadpisBezsla"/>
        <w:keepNext w:val="0"/>
        <w:spacing w:before="0" w:after="40" w:line="240" w:lineRule="auto"/>
        <w:outlineLvl w:val="9"/>
      </w:pPr>
    </w:p>
    <w:p w:rsidR="00620400" w:rsidRDefault="00620400" w:rsidP="00620400">
      <w:pPr>
        <w:pStyle w:val="NadpisBezsla"/>
        <w:keepNext w:val="0"/>
        <w:spacing w:before="0" w:after="40" w:line="240" w:lineRule="auto"/>
        <w:outlineLvl w:val="9"/>
      </w:pPr>
    </w:p>
    <w:p w:rsidR="00830AA9" w:rsidRDefault="00620400">
      <w:r>
        <w:rPr>
          <w:b/>
          <w:sz w:val="48"/>
        </w:rPr>
        <w:t>2014</w:t>
      </w: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sz w:val="48"/>
        </w:rPr>
        <w:tab/>
        <w:t xml:space="preserve">       Jana Nováková</w:t>
      </w:r>
      <w:bookmarkStart w:id="0" w:name="_GoBack"/>
      <w:bookmarkEnd w:id="0"/>
    </w:p>
    <w:sectPr w:rsidR="00830A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400" w:rsidRDefault="00620400" w:rsidP="00620400">
      <w:r>
        <w:separator/>
      </w:r>
    </w:p>
  </w:endnote>
  <w:endnote w:type="continuationSeparator" w:id="0">
    <w:p w:rsidR="00620400" w:rsidRDefault="00620400" w:rsidP="00620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400" w:rsidRDefault="00620400" w:rsidP="00620400">
      <w:r>
        <w:separator/>
      </w:r>
    </w:p>
  </w:footnote>
  <w:footnote w:type="continuationSeparator" w:id="0">
    <w:p w:rsidR="00620400" w:rsidRDefault="00620400" w:rsidP="00620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AEB" w:rsidRDefault="00620400" w:rsidP="00877B41">
    <w:pPr>
      <w:pStyle w:val="Zhlav"/>
    </w:pPr>
  </w:p>
  <w:p w:rsidR="00212AEB" w:rsidRDefault="0062040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00"/>
    <w:rsid w:val="00620400"/>
    <w:rsid w:val="0083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0400"/>
    <w:pPr>
      <w:spacing w:after="0" w:line="240" w:lineRule="auto"/>
      <w:ind w:left="284" w:hanging="284"/>
      <w:jc w:val="both"/>
    </w:pPr>
    <w:rPr>
      <w:rFonts w:ascii="Arial" w:eastAsia="Times New Roman" w:hAnsi="Arial" w:cs="Arial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20400"/>
    <w:pPr>
      <w:keepNext/>
      <w:keepLines/>
      <w:spacing w:before="200"/>
      <w:ind w:left="0" w:firstLine="0"/>
      <w:outlineLvl w:val="5"/>
    </w:pPr>
    <w:rPr>
      <w:rFonts w:ascii="Cambria" w:hAnsi="Cambria" w:cs="Times New Roman"/>
      <w:i/>
      <w:iCs/>
      <w:color w:val="243F60"/>
      <w:sz w:val="24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20400"/>
    <w:pPr>
      <w:spacing w:before="240" w:after="60"/>
      <w:outlineLvl w:val="8"/>
    </w:pPr>
    <w:rPr>
      <w:rFonts w:ascii="Cambria" w:hAnsi="Cambria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semiHidden/>
    <w:rsid w:val="00620400"/>
    <w:rPr>
      <w:rFonts w:ascii="Cambria" w:eastAsia="Times New Roman" w:hAnsi="Cambria" w:cs="Times New Roman"/>
      <w:i/>
      <w:iCs/>
      <w:color w:val="243F60"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20400"/>
    <w:rPr>
      <w:rFonts w:ascii="Cambria" w:eastAsia="Times New Roman" w:hAnsi="Cambria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204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20400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nhideWhenUsed/>
    <w:rsid w:val="006204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20400"/>
    <w:rPr>
      <w:rFonts w:ascii="Arial" w:eastAsia="Times New Roman" w:hAnsi="Arial" w:cs="Arial"/>
      <w:lang w:eastAsia="cs-CZ"/>
    </w:rPr>
  </w:style>
  <w:style w:type="paragraph" w:customStyle="1" w:styleId="NadpisBezsla">
    <w:name w:val="NadpisBezČísla"/>
    <w:basedOn w:val="Nadpis6"/>
    <w:rsid w:val="00620400"/>
    <w:pPr>
      <w:keepLines w:val="0"/>
      <w:spacing w:before="120" w:after="120" w:line="360" w:lineRule="auto"/>
    </w:pPr>
    <w:rPr>
      <w:rFonts w:ascii="Times New Roman" w:hAnsi="Times New Roman"/>
      <w:b/>
      <w:i w:val="0"/>
      <w:iCs w:val="0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0400"/>
    <w:pPr>
      <w:spacing w:after="0" w:line="240" w:lineRule="auto"/>
      <w:ind w:left="284" w:hanging="284"/>
      <w:jc w:val="both"/>
    </w:pPr>
    <w:rPr>
      <w:rFonts w:ascii="Arial" w:eastAsia="Times New Roman" w:hAnsi="Arial" w:cs="Arial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20400"/>
    <w:pPr>
      <w:keepNext/>
      <w:keepLines/>
      <w:spacing w:before="200"/>
      <w:ind w:left="0" w:firstLine="0"/>
      <w:outlineLvl w:val="5"/>
    </w:pPr>
    <w:rPr>
      <w:rFonts w:ascii="Cambria" w:hAnsi="Cambria" w:cs="Times New Roman"/>
      <w:i/>
      <w:iCs/>
      <w:color w:val="243F60"/>
      <w:sz w:val="24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20400"/>
    <w:pPr>
      <w:spacing w:before="240" w:after="60"/>
      <w:outlineLvl w:val="8"/>
    </w:pPr>
    <w:rPr>
      <w:rFonts w:ascii="Cambria" w:hAnsi="Cambria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semiHidden/>
    <w:rsid w:val="00620400"/>
    <w:rPr>
      <w:rFonts w:ascii="Cambria" w:eastAsia="Times New Roman" w:hAnsi="Cambria" w:cs="Times New Roman"/>
      <w:i/>
      <w:iCs/>
      <w:color w:val="243F60"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20400"/>
    <w:rPr>
      <w:rFonts w:ascii="Cambria" w:eastAsia="Times New Roman" w:hAnsi="Cambria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204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20400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nhideWhenUsed/>
    <w:rsid w:val="006204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20400"/>
    <w:rPr>
      <w:rFonts w:ascii="Arial" w:eastAsia="Times New Roman" w:hAnsi="Arial" w:cs="Arial"/>
      <w:lang w:eastAsia="cs-CZ"/>
    </w:rPr>
  </w:style>
  <w:style w:type="paragraph" w:customStyle="1" w:styleId="NadpisBezsla">
    <w:name w:val="NadpisBezČísla"/>
    <w:basedOn w:val="Nadpis6"/>
    <w:rsid w:val="00620400"/>
    <w:pPr>
      <w:keepLines w:val="0"/>
      <w:spacing w:before="120" w:after="120" w:line="360" w:lineRule="auto"/>
    </w:pPr>
    <w:rPr>
      <w:rFonts w:ascii="Times New Roman" w:hAnsi="Times New Roman"/>
      <w:b/>
      <w:i w:val="0"/>
      <w:iCs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4437C1A7.dotm</Template>
  <TotalTime>0</TotalTime>
  <Pages>1</Pages>
  <Words>23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Alena Cholinská</dc:creator>
  <cp:lastModifiedBy>Ing. Alena Cholinská</cp:lastModifiedBy>
  <cp:revision>1</cp:revision>
  <dcterms:created xsi:type="dcterms:W3CDTF">2014-09-18T10:49:00Z</dcterms:created>
  <dcterms:modified xsi:type="dcterms:W3CDTF">2014-09-18T10:49:00Z</dcterms:modified>
</cp:coreProperties>
</file>