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0" w:rsidRDefault="005C4430" w:rsidP="005C4430">
      <w:pPr>
        <w:pStyle w:val="Nzev"/>
      </w:pPr>
    </w:p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>
      <w:pPr>
        <w:pStyle w:val="Zpat"/>
        <w:tabs>
          <w:tab w:val="clear" w:pos="4536"/>
          <w:tab w:val="clear" w:pos="9072"/>
        </w:tabs>
      </w:pPr>
    </w:p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/>
    <w:p w:rsidR="005C4430" w:rsidRDefault="005C4430" w:rsidP="005C4430">
      <w:pPr>
        <w:rPr>
          <w:color w:val="000000"/>
        </w:rPr>
      </w:pPr>
    </w:p>
    <w:p w:rsidR="005C4430" w:rsidRDefault="005C4430" w:rsidP="005C4430"/>
    <w:p w:rsidR="005C4430" w:rsidRDefault="005C4430" w:rsidP="005C4430">
      <w:pPr>
        <w:spacing w:line="360" w:lineRule="auto"/>
      </w:pPr>
    </w:p>
    <w:p w:rsidR="005C4430" w:rsidRDefault="005C4430" w:rsidP="005C4430">
      <w:pPr>
        <w:spacing w:line="360" w:lineRule="auto"/>
      </w:pPr>
    </w:p>
    <w:p w:rsidR="005C4430" w:rsidRDefault="005C4430" w:rsidP="005C4430">
      <w:pPr>
        <w:spacing w:line="360" w:lineRule="auto"/>
      </w:pPr>
    </w:p>
    <w:p w:rsidR="005C4430" w:rsidRDefault="005C4430" w:rsidP="005C4430">
      <w:pPr>
        <w:spacing w:line="360" w:lineRule="auto"/>
        <w:ind w:firstLine="567"/>
      </w:pPr>
      <w:r>
        <w:t>Prohlašuji, že jsem bakalářskou práci vypracovala samostatně a použila jen uvedené bibliografické a elektronické zdroje.</w:t>
      </w:r>
    </w:p>
    <w:p w:rsidR="005C4430" w:rsidRDefault="005C4430" w:rsidP="005C4430">
      <w:pPr>
        <w:spacing w:line="360" w:lineRule="auto"/>
        <w:ind w:firstLine="567"/>
      </w:pPr>
    </w:p>
    <w:p w:rsidR="005C4430" w:rsidRDefault="005C4430" w:rsidP="005C4430"/>
    <w:p w:rsidR="005C4430" w:rsidRDefault="005C4430" w:rsidP="005C4430">
      <w:r>
        <w:t xml:space="preserve">                                                                                                   </w:t>
      </w:r>
    </w:p>
    <w:p w:rsidR="005C4430" w:rsidRDefault="005C4430" w:rsidP="005C4430">
      <w:r>
        <w:t>Olomouc 30. dubna 2014</w:t>
      </w:r>
      <w:r>
        <w:tab/>
      </w:r>
      <w:r>
        <w:tab/>
        <w:t xml:space="preserve">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0</wp:posOffset>
            </wp:positionV>
            <wp:extent cx="1590675" cy="342900"/>
            <wp:effectExtent l="0" t="0" r="9525" b="0"/>
            <wp:wrapNone/>
            <wp:docPr id="1" name="Obrázek 1" descr="Podpis vybra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pis vybra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5C4430" w:rsidRDefault="005C4430" w:rsidP="005C4430">
      <w:r>
        <w:t xml:space="preserve">                                                            </w:t>
      </w:r>
      <w:r>
        <w:tab/>
        <w:t xml:space="preserve">                             -------------------------------</w:t>
      </w:r>
    </w:p>
    <w:p w:rsidR="005C4430" w:rsidRDefault="005C4430" w:rsidP="005C4430">
      <w:pPr>
        <w:rPr>
          <w:rFonts w:ascii="Lucida Calligraphy" w:hAnsi="Lucida Calligraphy"/>
        </w:rPr>
      </w:pPr>
      <w:r>
        <w:t xml:space="preserve">                                                                                                                   podpis</w:t>
      </w:r>
      <w:r>
        <w:tab/>
        <w:t xml:space="preserve">                   </w:t>
      </w:r>
    </w:p>
    <w:p w:rsidR="005C4430" w:rsidRDefault="005C4430" w:rsidP="005C4430">
      <w:pPr>
        <w:rPr>
          <w:b/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C4430" w:rsidRDefault="005C4430" w:rsidP="005C4430"/>
    <w:p w:rsidR="006C1A4E" w:rsidRDefault="006C1A4E">
      <w:bookmarkStart w:id="0" w:name="_GoBack"/>
      <w:bookmarkEnd w:id="0"/>
    </w:p>
    <w:sectPr w:rsidR="006C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30" w:rsidRDefault="005C4430" w:rsidP="005C4430">
      <w:r>
        <w:separator/>
      </w:r>
    </w:p>
  </w:endnote>
  <w:endnote w:type="continuationSeparator" w:id="0">
    <w:p w:rsidR="005C4430" w:rsidRDefault="005C4430" w:rsidP="005C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30" w:rsidRDefault="005C4430" w:rsidP="005C4430">
      <w:r>
        <w:separator/>
      </w:r>
    </w:p>
  </w:footnote>
  <w:footnote w:type="continuationSeparator" w:id="0">
    <w:p w:rsidR="005C4430" w:rsidRDefault="005C4430" w:rsidP="005C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30"/>
    <w:rsid w:val="005C4430"/>
    <w:rsid w:val="006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30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4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4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5C44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4430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link w:val="NzevChar"/>
    <w:qFormat/>
    <w:rsid w:val="005C4430"/>
    <w:pPr>
      <w:ind w:left="0"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NzevChar">
    <w:name w:val="Název Char"/>
    <w:basedOn w:val="Standardnpsmoodstavce"/>
    <w:link w:val="Nzev"/>
    <w:rsid w:val="005C4430"/>
    <w:rPr>
      <w:rFonts w:ascii="Times New Roman" w:eastAsia="Times New Roman" w:hAnsi="Times New Roman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30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4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43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5C44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4430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link w:val="NzevChar"/>
    <w:qFormat/>
    <w:rsid w:val="005C4430"/>
    <w:pPr>
      <w:ind w:left="0"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NzevChar">
    <w:name w:val="Název Char"/>
    <w:basedOn w:val="Standardnpsmoodstavce"/>
    <w:link w:val="Nzev"/>
    <w:rsid w:val="005C4430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285FD40A.dotm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1</cp:revision>
  <dcterms:created xsi:type="dcterms:W3CDTF">2014-09-18T10:42:00Z</dcterms:created>
  <dcterms:modified xsi:type="dcterms:W3CDTF">2014-09-18T10:42:00Z</dcterms:modified>
</cp:coreProperties>
</file>