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F" w:rsidRDefault="002E459F" w:rsidP="002E459F">
      <w:pPr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>Univerzita Palackého v Olomouci</w:t>
      </w:r>
    </w:p>
    <w:p w:rsidR="002E459F" w:rsidRDefault="002E459F" w:rsidP="002E459F">
      <w:pPr>
        <w:spacing w:after="60"/>
        <w:jc w:val="center"/>
        <w:rPr>
          <w:caps/>
        </w:rPr>
      </w:pPr>
      <w:r>
        <w:rPr>
          <w:caps/>
        </w:rPr>
        <w:t>fakulta zdravotnických věd</w:t>
      </w:r>
    </w:p>
    <w:p w:rsidR="002E459F" w:rsidRDefault="002E459F" w:rsidP="002E459F">
      <w:pPr>
        <w:pStyle w:val="Nadpis9"/>
        <w:jc w:val="center"/>
        <w:rPr>
          <w:b/>
        </w:rPr>
      </w:pPr>
      <w:r>
        <w:t>Ústav ošetřovatelství</w:t>
      </w:r>
    </w:p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/>
    <w:p w:rsidR="002E459F" w:rsidRDefault="002E459F" w:rsidP="002E459F">
      <w:pPr>
        <w:jc w:val="center"/>
        <w:rPr>
          <w:sz w:val="28"/>
        </w:rPr>
      </w:pPr>
      <w:r>
        <w:rPr>
          <w:sz w:val="28"/>
        </w:rPr>
        <w:t>Jana Nováková</w:t>
      </w:r>
    </w:p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jc w:val="center"/>
        <w:rPr>
          <w:b/>
          <w:sz w:val="32"/>
        </w:rPr>
      </w:pPr>
      <w:r>
        <w:rPr>
          <w:b/>
          <w:sz w:val="32"/>
        </w:rPr>
        <w:t xml:space="preserve">Mobilita ošetřovatelských pracovníků  </w:t>
      </w:r>
    </w:p>
    <w:p w:rsidR="002E459F" w:rsidRDefault="002E459F" w:rsidP="002E459F">
      <w:pPr>
        <w:jc w:val="center"/>
        <w:rPr>
          <w:b/>
          <w:sz w:val="32"/>
        </w:rPr>
      </w:pPr>
      <w:r>
        <w:rPr>
          <w:b/>
          <w:sz w:val="32"/>
        </w:rPr>
        <w:t>ve Fakultní nemocnici Olomouc</w:t>
      </w:r>
    </w:p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>
      <w:pPr>
        <w:jc w:val="center"/>
      </w:pPr>
      <w:r>
        <w:t>Bakalářská práce</w:t>
      </w:r>
    </w:p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>
      <w:pPr>
        <w:pStyle w:val="Zkladntext"/>
        <w:jc w:val="center"/>
      </w:pPr>
      <w:r>
        <w:t>Vedoucí práce: PhDr. Dana Pospíšilová, Ph.D.</w:t>
      </w: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6C1A4E" w:rsidRDefault="002E459F" w:rsidP="002E459F">
      <w:pPr>
        <w:jc w:val="center"/>
      </w:pPr>
      <w:r>
        <w:rPr>
          <w:sz w:val="28"/>
        </w:rPr>
        <w:t>Olomouc</w:t>
      </w:r>
      <w:r>
        <w:rPr>
          <w:caps/>
          <w:sz w:val="28"/>
        </w:rPr>
        <w:t xml:space="preserve"> 2014</w:t>
      </w:r>
      <w:bookmarkStart w:id="0" w:name="_GoBack"/>
      <w:bookmarkEnd w:id="0"/>
    </w:p>
    <w:sectPr w:rsidR="006C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9F"/>
    <w:rsid w:val="002E459F"/>
    <w:rsid w:val="006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285FD40A.dotm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2014-09-18T10:41:00Z</dcterms:created>
  <dcterms:modified xsi:type="dcterms:W3CDTF">2014-09-18T10:42:00Z</dcterms:modified>
</cp:coreProperties>
</file>