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CE" w:rsidRDefault="00005CCE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005CCE" w:rsidRDefault="00897696" w:rsidP="000B7E80">
      <w:pPr>
        <w:spacing w:after="0" w:line="240" w:lineRule="auto"/>
        <w:ind w:left="107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025650" cy="486712"/>
            <wp:effectExtent l="0" t="0" r="0" b="8890"/>
            <wp:docPr id="2" name="Afbeelding 2" descr="S:\DMCS\DMCSCOM\Team Traffic\Logo's\Avans logo internationaal\Avans_RGB_logo INTERNATION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MCS\DMCSCOM\Team Traffic\Logo's\Avans logo internationaal\Avans_RGB_logo INTERNATIONA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76" cy="4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CE" w:rsidRDefault="00005CCE">
      <w:pPr>
        <w:spacing w:after="0" w:line="200" w:lineRule="exact"/>
        <w:rPr>
          <w:sz w:val="20"/>
          <w:szCs w:val="20"/>
        </w:rPr>
      </w:pPr>
    </w:p>
    <w:p w:rsidR="00005CCE" w:rsidRPr="000B7E80" w:rsidRDefault="000B7E80" w:rsidP="000B7E80">
      <w:pPr>
        <w:spacing w:after="0" w:line="200" w:lineRule="exact"/>
        <w:jc w:val="center"/>
        <w:rPr>
          <w:rFonts w:ascii="Verdana" w:hAnsi="Verdana"/>
          <w:b/>
        </w:rPr>
      </w:pPr>
      <w:r w:rsidRPr="000B7E80">
        <w:rPr>
          <w:rFonts w:ascii="Verdana" w:hAnsi="Verdana"/>
          <w:b/>
        </w:rPr>
        <w:t>FACT SHEET 201</w:t>
      </w:r>
      <w:r w:rsidR="00F41951">
        <w:rPr>
          <w:rFonts w:ascii="Verdana" w:hAnsi="Verdana"/>
          <w:b/>
        </w:rPr>
        <w:t>6</w:t>
      </w:r>
      <w:r w:rsidRPr="000B7E80">
        <w:rPr>
          <w:rFonts w:ascii="Verdana" w:hAnsi="Verdana"/>
          <w:b/>
        </w:rPr>
        <w:t>-201</w:t>
      </w:r>
      <w:r w:rsidR="00F41951">
        <w:rPr>
          <w:rFonts w:ascii="Verdana" w:hAnsi="Verdana"/>
          <w:b/>
        </w:rPr>
        <w:t>7</w:t>
      </w:r>
    </w:p>
    <w:p w:rsidR="00005CCE" w:rsidRDefault="00005CCE">
      <w:pPr>
        <w:spacing w:before="16" w:after="0" w:line="200" w:lineRule="exact"/>
        <w:rPr>
          <w:sz w:val="20"/>
          <w:szCs w:val="20"/>
        </w:rPr>
      </w:pPr>
    </w:p>
    <w:tbl>
      <w:tblPr>
        <w:tblW w:w="10825" w:type="dxa"/>
        <w:tblInd w:w="-2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7139"/>
      </w:tblGrid>
      <w:tr w:rsidR="008820E5" w:rsidTr="0040219F">
        <w:trPr>
          <w:trHeight w:hRule="exact" w:val="773"/>
        </w:trPr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0E5" w:rsidRPr="000B7E80" w:rsidRDefault="008820E5" w:rsidP="00D81308">
            <w:pPr>
              <w:spacing w:after="0" w:line="216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ns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tit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te</w:t>
            </w:r>
          </w:p>
        </w:tc>
        <w:tc>
          <w:tcPr>
            <w:tcW w:w="71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spacing w:after="0" w:line="216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Av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rs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it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r w:rsidRPr="000B7E80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ppli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ie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ces</w:t>
            </w:r>
          </w:p>
          <w:p w:rsidR="008820E5" w:rsidRDefault="008820E5" w:rsidP="00D81308">
            <w:pPr>
              <w:spacing w:before="2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lb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="00A31BD1">
              <w:rPr>
                <w:rFonts w:ascii="Verdana" w:eastAsia="Verdana" w:hAnsi="Verdana" w:cs="Verdana"/>
                <w:sz w:val="18"/>
                <w:szCs w:val="18"/>
              </w:rPr>
              <w:t>‘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toge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sch</w:t>
            </w:r>
          </w:p>
          <w:p w:rsidR="008820E5" w:rsidRPr="000B7E80" w:rsidRDefault="008820E5" w:rsidP="00D81308">
            <w:pPr>
              <w:spacing w:before="2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 Netherlands</w:t>
            </w:r>
          </w:p>
        </w:tc>
      </w:tr>
      <w:tr w:rsidR="008820E5" w:rsidRPr="008820E5" w:rsidTr="0040219F">
        <w:trPr>
          <w:trHeight w:hRule="exact"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0E5" w:rsidRPr="000B7E80" w:rsidRDefault="008820E5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dr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2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s 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v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position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position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ting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5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position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es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spacing w:before="1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P.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O. B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x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9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0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  <w:lang w:val="nl-NL"/>
              </w:rPr>
              <w:t>6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48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0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0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da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- 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  <w:lang w:val="nl-NL"/>
              </w:rPr>
              <w:t>H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g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sch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llaa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n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 xml:space="preserve">NL-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4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8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8 CR B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d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a</w:t>
            </w:r>
          </w:p>
          <w:p w:rsidR="008820E5" w:rsidRDefault="008820E5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P.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O. B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x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0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9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7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,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5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00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4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Til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  <w:lang w:val="nl-NL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g -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Pr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f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es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r 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C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nha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ge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nl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  <w:lang w:val="nl-NL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a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n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3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  <w:szCs w:val="18"/>
                <w:lang w:val="nl-NL"/>
              </w:rPr>
              <w:t>NL -</w:t>
            </w:r>
          </w:p>
          <w:p w:rsidR="008820E5" w:rsidRPr="000B7E80" w:rsidRDefault="008820E5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50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3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7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D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A </w:t>
            </w:r>
            <w:r w:rsidRPr="000B7E80">
              <w:rPr>
                <w:rFonts w:ascii="Verdana" w:eastAsia="Verdana" w:hAnsi="Verdana" w:cs="Verdana"/>
                <w:spacing w:val="3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Til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ur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g</w:t>
            </w:r>
          </w:p>
          <w:p w:rsidR="008820E5" w:rsidRDefault="008820E5" w:rsidP="008820E5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P.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O. B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x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7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32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5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2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0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1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AS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 xml:space="preserve"> </w:t>
            </w:r>
            <w:r w:rsidR="00A31BD1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‘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  <w:lang w:val="nl-NL"/>
              </w:rPr>
              <w:t>-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H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t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ge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  <w:lang w:val="nl-NL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s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ch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-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d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wi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j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s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ul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ev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d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 xml:space="preserve"> 2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15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nl-NL"/>
              </w:rPr>
              <w:t>NL -</w:t>
            </w:r>
          </w:p>
          <w:p w:rsidR="008820E5" w:rsidRPr="008820E5" w:rsidRDefault="008820E5" w:rsidP="00A31BD1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  <w:lang w:val="nl-NL"/>
              </w:rPr>
              <w:t>52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2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3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  <w:lang w:val="nl-NL"/>
              </w:rPr>
              <w:t>D</w:t>
            </w:r>
            <w:r w:rsidRPr="000B7E80">
              <w:rPr>
                <w:rFonts w:ascii="Verdana" w:eastAsia="Verdana" w:hAnsi="Verdana" w:cs="Verdana"/>
                <w:sz w:val="18"/>
                <w:szCs w:val="18"/>
                <w:lang w:val="nl-NL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  <w:lang w:val="nl-NL"/>
              </w:rPr>
              <w:t xml:space="preserve"> </w:t>
            </w:r>
            <w:r w:rsidR="00A31BD1">
              <w:rPr>
                <w:rFonts w:ascii="Verdana" w:eastAsia="Verdana" w:hAnsi="Verdana" w:cs="Verdana"/>
                <w:sz w:val="18"/>
                <w:szCs w:val="18"/>
                <w:lang w:val="nl-NL"/>
              </w:rPr>
              <w:t>‘</w:t>
            </w:r>
            <w:proofErr w:type="spellStart"/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  <w:lang w:val="nl-NL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  <w:lang w:val="nl-NL"/>
              </w:rPr>
              <w:t>-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NL"/>
              </w:rPr>
              <w:t>H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NL"/>
              </w:rPr>
              <w:t>r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NL"/>
              </w:rPr>
              <w:t>t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NL"/>
              </w:rPr>
              <w:t>g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  <w:lang w:val="nl-NL"/>
              </w:rPr>
              <w:t>e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NL"/>
              </w:rPr>
              <w:t>n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  <w:lang w:val="nl-NL"/>
              </w:rPr>
              <w:t>b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NL"/>
              </w:rPr>
              <w:t>o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  <w:lang w:val="nl-NL"/>
              </w:rPr>
              <w:t>sch</w:t>
            </w:r>
            <w:proofErr w:type="spellEnd"/>
          </w:p>
        </w:tc>
      </w:tr>
      <w:tr w:rsidR="008820E5" w:rsidTr="0040219F">
        <w:trPr>
          <w:trHeight w:hRule="exact" w:val="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20E5" w:rsidRPr="000B7E80" w:rsidRDefault="008820E5" w:rsidP="00050143">
            <w:pPr>
              <w:spacing w:before="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Erasmus code</w:t>
            </w:r>
            <w:r w:rsidR="007F7E57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 xml:space="preserve"> </w:t>
            </w:r>
            <w:r w:rsidR="00050143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and</w:t>
            </w:r>
            <w:r w:rsidR="007F7E57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 xml:space="preserve"> PIC-code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050143">
            <w:pPr>
              <w:spacing w:before="3" w:after="0" w:line="240" w:lineRule="auto"/>
              <w:ind w:left="64" w:right="-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NL BREDA01</w:t>
            </w:r>
            <w:r w:rsidR="007F7E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50143">
              <w:rPr>
                <w:rFonts w:ascii="Verdana" w:hAnsi="Verdana"/>
                <w:sz w:val="18"/>
                <w:szCs w:val="18"/>
              </w:rPr>
              <w:t>and</w:t>
            </w:r>
            <w:r w:rsidR="007F7E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F7E57" w:rsidRPr="007F7E57">
              <w:rPr>
                <w:rFonts w:ascii="Verdana" w:hAnsi="Verdana"/>
                <w:sz w:val="18"/>
                <w:szCs w:val="18"/>
              </w:rPr>
              <w:t>953067681</w:t>
            </w:r>
          </w:p>
        </w:tc>
      </w:tr>
      <w:tr w:rsidR="008820E5" w:rsidTr="0040219F">
        <w:trPr>
          <w:trHeight w:hRule="exact" w:val="42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0E5" w:rsidRPr="000B7E80" w:rsidRDefault="008820E5" w:rsidP="00D81308">
            <w:pPr>
              <w:spacing w:before="3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W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eb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te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5" w:rsidRPr="00F02B98" w:rsidRDefault="00967811" w:rsidP="00D81308">
            <w:pPr>
              <w:spacing w:before="3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" w:history="1">
              <w:r w:rsidR="008820E5" w:rsidRPr="00F02B98">
                <w:rPr>
                  <w:rStyle w:val="Hyperlink"/>
                  <w:rFonts w:ascii="Verdana" w:eastAsia="Verdana" w:hAnsi="Verdana" w:cs="Verdana"/>
                  <w:color w:val="000000" w:themeColor="text1"/>
                  <w:spacing w:val="-1"/>
                  <w:sz w:val="18"/>
                  <w:szCs w:val="18"/>
                  <w:u w:val="none"/>
                </w:rPr>
                <w:t>www</w:t>
              </w:r>
              <w:r w:rsidR="008820E5" w:rsidRPr="00F02B98">
                <w:rPr>
                  <w:rStyle w:val="Hyperlink"/>
                  <w:rFonts w:ascii="Verdana" w:eastAsia="Verdana" w:hAnsi="Verdana" w:cs="Verdana"/>
                  <w:color w:val="000000" w:themeColor="text1"/>
                  <w:spacing w:val="1"/>
                  <w:sz w:val="18"/>
                  <w:szCs w:val="18"/>
                  <w:u w:val="none"/>
                </w:rPr>
                <w:t>.avans.nl/international</w:t>
              </w:r>
            </w:hyperlink>
          </w:p>
        </w:tc>
      </w:tr>
      <w:tr w:rsidR="008820E5" w:rsidTr="0040219F">
        <w:trPr>
          <w:trHeight w:hRule="exact"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820E5" w:rsidRPr="000B7E80" w:rsidRDefault="008820E5" w:rsidP="00D81308">
            <w:pPr>
              <w:spacing w:before="1" w:after="0" w:line="240" w:lineRule="auto"/>
              <w:ind w:left="37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La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ngu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2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 xml:space="preserve">e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ns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position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position w:val="-1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position w:val="-1"/>
                <w:sz w:val="18"/>
                <w:szCs w:val="18"/>
              </w:rPr>
              <w:t>io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position w:val="-1"/>
                <w:sz w:val="18"/>
                <w:szCs w:val="18"/>
              </w:rPr>
              <w:t>n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spacing w:before="1" w:after="0" w:line="240" w:lineRule="auto"/>
              <w:ind w:left="36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ch</w:t>
            </w:r>
            <w:r w:rsidRPr="000B7E80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d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gli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sh</w:t>
            </w:r>
          </w:p>
        </w:tc>
      </w:tr>
      <w:tr w:rsidR="008820E5" w:rsidTr="0040219F">
        <w:trPr>
          <w:trHeight w:hRule="exact" w:val="848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20E5" w:rsidRPr="000B7E80" w:rsidRDefault="008820E5" w:rsidP="00D81308">
            <w:pPr>
              <w:spacing w:before="7" w:after="0" w:line="218" w:lineRule="exact"/>
              <w:ind w:right="834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International contact</w:t>
            </w: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 xml:space="preserve"> data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spacing w:after="0" w:line="240" w:lineRule="auto"/>
              <w:ind w:left="36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0B7E80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  <w:p w:rsidR="008820E5" w:rsidRDefault="008820E5" w:rsidP="00D81308">
            <w:pPr>
              <w:spacing w:before="6" w:after="0" w:line="218" w:lineRule="exact"/>
              <w:ind w:left="36" w:right="4263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.n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r.</w:t>
            </w:r>
            <w:r w:rsidRPr="000B7E8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+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3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A31BD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88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5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00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hyperlink r:id="rId8"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i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lo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ff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ce@ava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.n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</w:p>
          <w:p w:rsidR="00050143" w:rsidRPr="000B7E80" w:rsidRDefault="00050143" w:rsidP="00D81308">
            <w:pPr>
              <w:spacing w:before="6" w:after="0" w:line="218" w:lineRule="exact"/>
              <w:ind w:left="36" w:right="42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820E5" w:rsidTr="0040219F">
        <w:trPr>
          <w:trHeight w:hRule="exact" w:val="4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820E5" w:rsidRPr="000B7E80" w:rsidRDefault="008820E5" w:rsidP="00D81308">
            <w:pPr>
              <w:spacing w:after="0" w:line="217" w:lineRule="exact"/>
              <w:ind w:right="-15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color w:val="003366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1"/>
                <w:sz w:val="18"/>
                <w:szCs w:val="18"/>
              </w:rPr>
              <w:t>gli</w:t>
            </w:r>
            <w:r w:rsidRPr="000B7E80">
              <w:rPr>
                <w:rFonts w:ascii="Verdana" w:eastAsia="Verdana" w:hAnsi="Verdana" w:cs="Verdana"/>
                <w:b/>
                <w:color w:val="003366"/>
                <w:sz w:val="18"/>
                <w:szCs w:val="18"/>
              </w:rPr>
              <w:t xml:space="preserve">sh language 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b/>
                <w:color w:val="003366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color w:val="003366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-2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color w:val="003366"/>
                <w:sz w:val="18"/>
                <w:szCs w:val="18"/>
              </w:rPr>
              <w:t>cy requirements</w:t>
            </w:r>
          </w:p>
        </w:tc>
        <w:tc>
          <w:tcPr>
            <w:tcW w:w="7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EU students: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English at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 w:rsidRPr="000B7E80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  <w:p w:rsidR="008820E5" w:rsidRPr="000B7E80" w:rsidRDefault="008820E5" w:rsidP="00D81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Non-EU</w:t>
            </w:r>
            <w:r w:rsidRPr="000B7E80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ar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ti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ac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elo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og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ram: 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IE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6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 or equivalent</w:t>
            </w:r>
          </w:p>
          <w:p w:rsidR="008820E5" w:rsidRPr="008C3EBC" w:rsidRDefault="008820E5" w:rsidP="00D81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617CB">
              <w:rPr>
                <w:rFonts w:ascii="Verdana" w:eastAsia="Verdana" w:hAnsi="Verdana" w:cs="Verdana"/>
                <w:sz w:val="18"/>
                <w:szCs w:val="18"/>
              </w:rPr>
              <w:t xml:space="preserve">For Master students and Erasmus or exchange students, other </w:t>
            </w:r>
            <w:r w:rsidRPr="006617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617C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617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gli</w:t>
            </w:r>
            <w:r w:rsidRPr="006617CB">
              <w:rPr>
                <w:rFonts w:ascii="Verdana" w:eastAsia="Verdana" w:hAnsi="Verdana" w:cs="Verdana"/>
                <w:sz w:val="18"/>
                <w:szCs w:val="18"/>
              </w:rPr>
              <w:t xml:space="preserve">sh language </w:t>
            </w:r>
            <w:r w:rsidRPr="006617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6617CB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617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6617C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6617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617CB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6617C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6617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617C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617CB">
              <w:rPr>
                <w:rFonts w:ascii="Verdana" w:eastAsia="Verdana" w:hAnsi="Verdana" w:cs="Verdana"/>
                <w:sz w:val="18"/>
                <w:szCs w:val="18"/>
              </w:rPr>
              <w:t xml:space="preserve">cy requirements may apply. All information can be found at: </w:t>
            </w:r>
            <w:hyperlink r:id="rId9" w:history="1">
              <w:r w:rsidRPr="006617CB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www.avans.nl/international</w:t>
              </w:r>
            </w:hyperlink>
            <w:r w:rsidRPr="006617CB">
              <w:rPr>
                <w:rFonts w:ascii="Verdana" w:eastAsia="Verdana" w:hAnsi="Verdana" w:cs="Verdana"/>
                <w:sz w:val="18"/>
                <w:szCs w:val="18"/>
              </w:rPr>
              <w:t xml:space="preserve"> &gt; Study at Avans &gt;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dmission</w:t>
            </w:r>
          </w:p>
        </w:tc>
      </w:tr>
      <w:tr w:rsidR="008820E5" w:rsidTr="0040219F">
        <w:trPr>
          <w:trHeight w:hRule="exact" w:val="86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0E5" w:rsidRPr="000B7E80" w:rsidRDefault="008820E5" w:rsidP="00D8130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0E5" w:rsidTr="0040219F">
        <w:trPr>
          <w:trHeight w:hRule="exact" w:val="5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0E5" w:rsidRPr="000B7E80" w:rsidRDefault="008820E5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W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ork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d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5" w:rsidRPr="000B7E80" w:rsidRDefault="008820E5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3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EC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TS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sem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= 20 course weeks with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ap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 w:rsidRPr="000B7E80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4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of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ee</w:t>
            </w:r>
            <w:r w:rsidRPr="000B7E80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</w:rPr>
              <w:t>k</w:t>
            </w:r>
          </w:p>
        </w:tc>
      </w:tr>
      <w:tr w:rsidR="0040219F" w:rsidRPr="000B7E80" w:rsidTr="0040219F">
        <w:trPr>
          <w:trHeight w:hRule="exact" w:val="284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0219F" w:rsidRPr="000B7E80" w:rsidRDefault="0040219F" w:rsidP="0040219F">
            <w:pPr>
              <w:spacing w:before="2" w:after="0" w:line="240" w:lineRule="auto"/>
              <w:ind w:left="37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eral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term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 xml:space="preserve"> 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2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 ac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ad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emic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y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 xml:space="preserve">ar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20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6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2017</w:t>
            </w:r>
          </w:p>
        </w:tc>
      </w:tr>
      <w:tr w:rsidR="0040219F" w:rsidRPr="000B7E80" w:rsidTr="0040219F">
        <w:trPr>
          <w:trHeight w:hRule="exact" w:val="1249"/>
        </w:trPr>
        <w:tc>
          <w:tcPr>
            <w:tcW w:w="10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Pr="000B7E80" w:rsidRDefault="0040219F" w:rsidP="00D81308">
            <w:pPr>
              <w:spacing w:after="0" w:line="240" w:lineRule="auto"/>
              <w:ind w:left="64" w:right="4031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Fall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/Winter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sem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r:</w:t>
            </w:r>
            <w:r w:rsidRPr="000B7E80">
              <w:rPr>
                <w:rFonts w:ascii="Verdana" w:eastAsia="Verdana" w:hAnsi="Verdana" w:cs="Verdana"/>
                <w:spacing w:val="55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08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6</w:t>
            </w:r>
            <w:r w:rsidRPr="000B7E80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>until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40219F" w:rsidRPr="000B7E80" w:rsidRDefault="0040219F" w:rsidP="00D81308">
            <w:pPr>
              <w:spacing w:after="0" w:line="240" w:lineRule="auto"/>
              <w:ind w:left="64" w:right="2451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</w:t>
            </w:r>
            <w:r w:rsidR="00A31BD1">
              <w:rPr>
                <w:rFonts w:ascii="Verdana" w:eastAsia="Verdana" w:hAnsi="Verdana" w:cs="Verdana"/>
                <w:sz w:val="18"/>
                <w:szCs w:val="18"/>
              </w:rPr>
              <w:t>s in the week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before the 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actual 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>start of th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>is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semester)</w:t>
            </w:r>
          </w:p>
          <w:p w:rsidR="0040219F" w:rsidRPr="000B7E80" w:rsidRDefault="0040219F" w:rsidP="00D81308">
            <w:pPr>
              <w:spacing w:before="5" w:after="0" w:line="220" w:lineRule="exact"/>
              <w:rPr>
                <w:rFonts w:ascii="Verdana" w:hAnsi="Verdana"/>
                <w:sz w:val="18"/>
                <w:szCs w:val="18"/>
              </w:rPr>
            </w:pPr>
          </w:p>
          <w:p w:rsidR="0040219F" w:rsidRPr="000B7E80" w:rsidRDefault="0040219F" w:rsidP="00D81308">
            <w:pPr>
              <w:spacing w:after="0" w:line="218" w:lineRule="exact"/>
              <w:ind w:left="64" w:right="3889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/Summer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r:</w:t>
            </w:r>
            <w:r w:rsidRPr="000B7E80">
              <w:rPr>
                <w:rFonts w:ascii="Verdana" w:eastAsia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</w:t>
            </w:r>
            <w:r w:rsidRPr="000B7E80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>until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07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40219F" w:rsidRPr="000B7E80" w:rsidRDefault="0040219F" w:rsidP="00D81308">
            <w:pPr>
              <w:spacing w:after="0" w:line="218" w:lineRule="exact"/>
              <w:ind w:left="64" w:right="3018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is in the week before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the 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actual 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>start of th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>is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semester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40219F" w:rsidRPr="000B7E80" w:rsidTr="0040219F">
        <w:trPr>
          <w:trHeight w:hRule="exact" w:val="2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40219F" w:rsidRDefault="0040219F" w:rsidP="00D81308">
            <w:pPr>
              <w:spacing w:before="7" w:after="0" w:line="218" w:lineRule="exact"/>
              <w:ind w:left="64" w:right="395"/>
              <w:rPr>
                <w:rFonts w:ascii="Verdana" w:eastAsia="Verdana" w:hAnsi="Verdana" w:cs="Verdana"/>
                <w:bCs/>
                <w:color w:val="003366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li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r nomination, 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pp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li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ca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40219F">
              <w:rPr>
                <w:rFonts w:ascii="Verdana" w:eastAsia="Verdana" w:hAnsi="Verdana" w:cs="Verdana"/>
                <w:bCs/>
                <w:color w:val="003366"/>
                <w:sz w:val="18"/>
                <w:szCs w:val="18"/>
              </w:rPr>
              <w:t xml:space="preserve">(check </w:t>
            </w:r>
            <w:hyperlink r:id="rId10" w:history="1">
              <w:r w:rsidRPr="0040219F">
                <w:rPr>
                  <w:rStyle w:val="Hyperlink"/>
                  <w:rFonts w:ascii="Verdana" w:eastAsia="Verdana" w:hAnsi="Verdana" w:cs="Verdana"/>
                  <w:bCs/>
                  <w:sz w:val="18"/>
                  <w:szCs w:val="18"/>
                </w:rPr>
                <w:t>www.avans.nl/international/</w:t>
              </w:r>
            </w:hyperlink>
          </w:p>
          <w:p w:rsidR="0040219F" w:rsidRPr="0040219F" w:rsidRDefault="0040219F" w:rsidP="00D81308">
            <w:pPr>
              <w:spacing w:before="7" w:after="0" w:line="218" w:lineRule="exact"/>
              <w:ind w:left="64" w:right="395"/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  <w:t>p</w:t>
            </w:r>
            <w:r w:rsidRPr="0040219F"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  <w:t>rograms/study-at-</w:t>
            </w:r>
            <w:proofErr w:type="spellStart"/>
            <w:r w:rsidRPr="0040219F"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  <w:t>avans</w:t>
            </w:r>
            <w:proofErr w:type="spellEnd"/>
            <w:r w:rsidRPr="0040219F"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  <w:t>/</w:t>
            </w:r>
          </w:p>
          <w:p w:rsidR="0040219F" w:rsidRDefault="0040219F" w:rsidP="00D81308">
            <w:pPr>
              <w:spacing w:before="7" w:after="0" w:line="218" w:lineRule="exact"/>
              <w:ind w:left="64" w:right="395"/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  <w:t>c</w:t>
            </w:r>
            <w:r w:rsidRPr="0040219F">
              <w:rPr>
                <w:rFonts w:ascii="Verdana" w:eastAsia="Verdana" w:hAnsi="Verdana" w:cs="Verdana"/>
                <w:bCs/>
                <w:color w:val="003366"/>
                <w:spacing w:val="-1"/>
                <w:sz w:val="18"/>
                <w:szCs w:val="18"/>
              </w:rPr>
              <w:t>hecklist-and-deadlines)</w:t>
            </w:r>
          </w:p>
          <w:p w:rsidR="0040219F" w:rsidRPr="0040219F" w:rsidRDefault="0040219F" w:rsidP="0040219F">
            <w:pPr>
              <w:spacing w:before="7" w:after="0" w:line="218" w:lineRule="exact"/>
              <w:ind w:left="64" w:right="395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 w:rsidRPr="0040219F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and sending documents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Pr="00F02B98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b/>
                <w:color w:val="002060"/>
                <w:sz w:val="18"/>
                <w:szCs w:val="18"/>
                <w:lang w:val="fr-FR"/>
              </w:rPr>
            </w:pP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Er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a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s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sz w:val="18"/>
                <w:szCs w:val="18"/>
                <w:highlight w:val="lightGray"/>
                <w:lang w:val="fr-FR"/>
              </w:rPr>
              <w:t>m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 xml:space="preserve">us &amp; non-EU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ex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2"/>
                <w:sz w:val="18"/>
                <w:szCs w:val="18"/>
                <w:highlight w:val="lightGray"/>
                <w:lang w:val="fr-FR"/>
              </w:rPr>
              <w:t>c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h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a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sz w:val="18"/>
                <w:szCs w:val="18"/>
                <w:highlight w:val="lightGray"/>
                <w:lang w:val="fr-FR"/>
              </w:rPr>
              <w:t>n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g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sz w:val="18"/>
                <w:szCs w:val="18"/>
                <w:highlight w:val="lightGray"/>
                <w:lang w:val="fr-FR"/>
              </w:rPr>
              <w:t xml:space="preserve"> </w:t>
            </w:r>
            <w:proofErr w:type="spellStart"/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s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t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sz w:val="18"/>
                <w:szCs w:val="18"/>
                <w:highlight w:val="lightGray"/>
                <w:lang w:val="fr-FR"/>
              </w:rPr>
              <w:t>u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d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en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  <w:lang w:val="fr-FR"/>
              </w:rPr>
              <w:t>t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sz w:val="18"/>
                <w:szCs w:val="18"/>
                <w:highlight w:val="lightGray"/>
                <w:lang w:val="fr-FR"/>
              </w:rPr>
              <w:t>s</w:t>
            </w:r>
            <w:proofErr w:type="spellEnd"/>
            <w:r w:rsidRPr="00F02B98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  <w:lang w:val="fr-FR"/>
              </w:rPr>
              <w:t>:</w:t>
            </w:r>
          </w:p>
          <w:p w:rsidR="0040219F" w:rsidRPr="000B7E80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01-05-2016 to start per September =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Fall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/W</w:t>
            </w:r>
            <w:r w:rsidRPr="000B7E80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inter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sem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</w:p>
          <w:p w:rsidR="0040219F" w:rsidRPr="000B7E80" w:rsidRDefault="0040219F" w:rsidP="00D81308">
            <w:pPr>
              <w:spacing w:before="2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01-11-2016 to start per February =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/S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ummer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  <w:p w:rsidR="0040219F" w:rsidRPr="00F02B98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B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a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c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h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position w:val="-1"/>
                <w:sz w:val="18"/>
                <w:szCs w:val="18"/>
                <w:highlight w:val="lightGray"/>
              </w:rPr>
              <w:t>l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o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r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6"/>
                <w:position w:val="-1"/>
                <w:sz w:val="18"/>
                <w:szCs w:val="18"/>
                <w:highlight w:val="lightGray"/>
              </w:rPr>
              <w:t xml:space="preserve"> &amp; Master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d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eg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r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3"/>
                <w:position w:val="-1"/>
                <w:sz w:val="18"/>
                <w:szCs w:val="18"/>
                <w:highlight w:val="lightGray"/>
              </w:rPr>
              <w:t xml:space="preserve">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U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s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t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ud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en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position w:val="-1"/>
                <w:sz w:val="18"/>
                <w:szCs w:val="18"/>
                <w:highlight w:val="lightGray"/>
              </w:rPr>
              <w:t>t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s:</w:t>
            </w:r>
          </w:p>
          <w:p w:rsidR="0040219F" w:rsidRPr="000B7E80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01-08-2016 to start per September</w:t>
            </w:r>
          </w:p>
          <w:p w:rsidR="0040219F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01-01-2017 to start per February (when offered)</w:t>
            </w:r>
          </w:p>
          <w:p w:rsidR="0040219F" w:rsidRPr="00F02B98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B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a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c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h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position w:val="-1"/>
                <w:sz w:val="18"/>
                <w:szCs w:val="18"/>
                <w:highlight w:val="lightGray"/>
              </w:rPr>
              <w:t>l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o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r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6"/>
                <w:position w:val="-1"/>
                <w:sz w:val="18"/>
                <w:szCs w:val="18"/>
                <w:highlight w:val="lightGray"/>
              </w:rPr>
              <w:t xml:space="preserve"> &amp; Master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d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eg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r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3"/>
                <w:position w:val="-1"/>
                <w:sz w:val="18"/>
                <w:szCs w:val="18"/>
                <w:highlight w:val="lightGray"/>
              </w:rPr>
              <w:t xml:space="preserve">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no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n</w:t>
            </w:r>
            <w:r w:rsidR="00A31BD1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-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E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U 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s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t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1"/>
                <w:position w:val="-1"/>
                <w:sz w:val="18"/>
                <w:szCs w:val="18"/>
                <w:highlight w:val="lightGray"/>
              </w:rPr>
              <w:t>u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d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en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spacing w:val="-1"/>
                <w:position w:val="-1"/>
                <w:sz w:val="18"/>
                <w:szCs w:val="18"/>
                <w:highlight w:val="lightGray"/>
              </w:rPr>
              <w:t>t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s:</w:t>
            </w:r>
          </w:p>
          <w:p w:rsidR="0040219F" w:rsidRPr="000B7E80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01-06-2016 to start per Septemb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</w:p>
          <w:p w:rsidR="0040219F" w:rsidRPr="000B7E80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01-11-2016 to start per February</w:t>
            </w:r>
            <w:r w:rsidRPr="000B7E80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>(when offered)</w:t>
            </w:r>
          </w:p>
          <w:p w:rsidR="0040219F" w:rsidRPr="000B7E80" w:rsidRDefault="0040219F" w:rsidP="00D8130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0219F" w:rsidRPr="000B7E80" w:rsidTr="0040219F">
        <w:trPr>
          <w:trHeight w:hRule="exact" w:val="7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C119FD" w:rsidRDefault="0040219F" w:rsidP="00D81308">
            <w:pPr>
              <w:rPr>
                <w:b/>
              </w:rPr>
            </w:pPr>
            <w:r>
              <w:t xml:space="preserve"> </w:t>
            </w:r>
            <w:r w:rsidRPr="00C119FD">
              <w:rPr>
                <w:b/>
                <w:color w:val="002060"/>
              </w:rPr>
              <w:t>A</w:t>
            </w:r>
            <w:r w:rsidRPr="00C119FD">
              <w:rPr>
                <w:b/>
                <w:color w:val="002060"/>
                <w:spacing w:val="-2"/>
              </w:rPr>
              <w:t>p</w:t>
            </w:r>
            <w:r w:rsidRPr="00C119FD">
              <w:rPr>
                <w:b/>
                <w:color w:val="002060"/>
                <w:spacing w:val="-1"/>
              </w:rPr>
              <w:t>p</w:t>
            </w:r>
            <w:r w:rsidRPr="00C119FD">
              <w:rPr>
                <w:b/>
                <w:color w:val="002060"/>
                <w:spacing w:val="1"/>
              </w:rPr>
              <w:t>li</w:t>
            </w:r>
            <w:r w:rsidRPr="00C119FD">
              <w:rPr>
                <w:b/>
                <w:color w:val="002060"/>
              </w:rPr>
              <w:t>ca</w:t>
            </w:r>
            <w:r w:rsidRPr="00C119FD">
              <w:rPr>
                <w:b/>
                <w:color w:val="002060"/>
                <w:spacing w:val="-1"/>
              </w:rPr>
              <w:t>t</w:t>
            </w:r>
            <w:r w:rsidRPr="00C119FD">
              <w:rPr>
                <w:b/>
                <w:color w:val="002060"/>
                <w:spacing w:val="1"/>
              </w:rPr>
              <w:t>i</w:t>
            </w:r>
            <w:r w:rsidRPr="00C119FD">
              <w:rPr>
                <w:b/>
                <w:color w:val="002060"/>
                <w:spacing w:val="-1"/>
              </w:rPr>
              <w:t>o</w:t>
            </w:r>
            <w:r w:rsidRPr="00C119FD">
              <w:rPr>
                <w:b/>
                <w:color w:val="002060"/>
              </w:rPr>
              <w:t>n pr</w:t>
            </w:r>
            <w:r w:rsidRPr="00C119FD">
              <w:rPr>
                <w:b/>
                <w:color w:val="002060"/>
                <w:spacing w:val="-1"/>
              </w:rPr>
              <w:t>o</w:t>
            </w:r>
            <w:r w:rsidRPr="00C119FD">
              <w:rPr>
                <w:b/>
                <w:color w:val="002060"/>
              </w:rPr>
              <w:t>c</w:t>
            </w:r>
            <w:r w:rsidRPr="00C119FD">
              <w:rPr>
                <w:b/>
                <w:color w:val="002060"/>
                <w:spacing w:val="2"/>
              </w:rPr>
              <w:t>e</w:t>
            </w:r>
            <w:r w:rsidRPr="00C119FD">
              <w:rPr>
                <w:b/>
                <w:color w:val="002060"/>
                <w:spacing w:val="-1"/>
              </w:rPr>
              <w:t>dur</w:t>
            </w:r>
            <w:r w:rsidRPr="00C119FD">
              <w:rPr>
                <w:b/>
                <w:color w:val="002060"/>
              </w:rPr>
              <w:t>e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Pr="000B7E80" w:rsidRDefault="0040219F" w:rsidP="00D81308">
            <w:pPr>
              <w:spacing w:before="10" w:after="0" w:line="218" w:lineRule="exact"/>
              <w:ind w:left="64" w:right="1476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ll degree course and exchange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0B7E80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please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ck </w:t>
            </w:r>
            <w:hyperlink r:id="rId11" w:history="1">
              <w:r w:rsidRPr="000B7E80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www</w:t>
              </w:r>
              <w:r w:rsidRPr="000B7E80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.avans.nl/international</w:t>
              </w:r>
              <w:r w:rsidRPr="000B7E80">
                <w:rPr>
                  <w:rStyle w:val="Hyperlink"/>
                  <w:rFonts w:ascii="Verdana" w:eastAsia="Verdana" w:hAnsi="Verdana" w:cs="Verdana"/>
                  <w:spacing w:val="-16"/>
                  <w:sz w:val="18"/>
                  <w:szCs w:val="18"/>
                </w:rPr>
                <w:t xml:space="preserve"> </w:t>
              </w:r>
            </w:hyperlink>
            <w:r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&gt;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</w:t>
            </w:r>
            <w:r w:rsidRPr="000B7E80">
              <w:rPr>
                <w:rFonts w:ascii="Verdana" w:eastAsia="Verdana" w:hAnsi="Verdana" w:cs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at</w:t>
            </w:r>
            <w:r w:rsidRPr="000B7E80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Av</w:t>
            </w:r>
            <w:r w:rsidRPr="000B7E80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&gt;</w:t>
            </w:r>
            <w:r w:rsidRPr="000B7E80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ppl</w:t>
            </w:r>
            <w:r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ying</w:t>
            </w:r>
          </w:p>
          <w:p w:rsidR="0040219F" w:rsidRPr="000B7E80" w:rsidRDefault="0040219F" w:rsidP="00D81308">
            <w:pPr>
              <w:spacing w:before="10" w:after="0" w:line="218" w:lineRule="exact"/>
              <w:ind w:left="64" w:right="626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0219F" w:rsidRPr="000B7E80" w:rsidRDefault="0040219F" w:rsidP="00D81308">
            <w:pPr>
              <w:spacing w:before="10" w:after="0" w:line="218" w:lineRule="exact"/>
              <w:ind w:left="64" w:right="1738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0219F" w:rsidRPr="000B7E80" w:rsidRDefault="0040219F" w:rsidP="00D81308">
            <w:pPr>
              <w:spacing w:before="10" w:after="0" w:line="218" w:lineRule="exact"/>
              <w:ind w:left="64" w:right="1738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0219F" w:rsidRPr="000B7E80" w:rsidRDefault="0040219F" w:rsidP="00D81308">
            <w:pPr>
              <w:spacing w:before="10" w:after="0" w:line="218" w:lineRule="exact"/>
              <w:ind w:left="64" w:right="173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0B7E80">
              <w:rPr>
                <w:rFonts w:ascii="Verdana" w:eastAsia="Verdana" w:hAnsi="Verdana" w:cs="Verdana"/>
                <w:sz w:val="18"/>
                <w:szCs w:val="18"/>
              </w:rPr>
              <w:t>avans</w:t>
            </w:r>
            <w:proofErr w:type="spellEnd"/>
            <w:r w:rsidRPr="000B7E80">
              <w:rPr>
                <w:rFonts w:ascii="Verdana" w:eastAsia="Verdana" w:hAnsi="Verdana" w:cs="Verdana"/>
                <w:sz w:val="18"/>
                <w:szCs w:val="18"/>
              </w:rPr>
              <w:t>/69-apply</w:t>
            </w:r>
          </w:p>
        </w:tc>
      </w:tr>
      <w:tr w:rsidR="0040219F" w:rsidRPr="000B7E80" w:rsidTr="0040219F">
        <w:trPr>
          <w:trHeight w:hRule="exact" w:val="5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Faci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li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ti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s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Pr="000B7E80" w:rsidRDefault="0040219F" w:rsidP="00D81308">
            <w:pPr>
              <w:spacing w:before="7" w:after="0" w:line="218" w:lineRule="exact"/>
              <w:ind w:left="64" w:right="587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lti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 w:rsidRPr="000B7E80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lib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rar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</w:rPr>
              <w:t>é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),</w:t>
            </w:r>
            <w:r w:rsidRPr="000B7E8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counselors, student unions</w:t>
            </w:r>
          </w:p>
        </w:tc>
      </w:tr>
      <w:tr w:rsidR="0040219F" w:rsidRPr="000B7E80" w:rsidTr="0040219F">
        <w:trPr>
          <w:trHeight w:hRule="exact"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n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All</w:t>
            </w:r>
            <w:r w:rsidRPr="000B7E8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 can be found at:</w:t>
            </w:r>
            <w:r w:rsidRPr="000B7E8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hyperlink r:id="rId12" w:history="1">
              <w:r w:rsidRPr="000B7E80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w</w:t>
              </w:r>
              <w:r w:rsidRPr="000B7E80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ww</w:t>
              </w:r>
              <w:r w:rsidRPr="000B7E80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.</w:t>
              </w:r>
              <w:r w:rsidRPr="000B7E80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Pr="000B7E80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v</w:t>
              </w:r>
              <w:r w:rsidRPr="000B7E80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Pr="000B7E80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Pr="000B7E80">
                <w:rPr>
                  <w:rStyle w:val="Hyperlink"/>
                  <w:rFonts w:ascii="Verdana" w:eastAsia="Verdana" w:hAnsi="Verdana" w:cs="Verdana"/>
                  <w:spacing w:val="2"/>
                  <w:sz w:val="18"/>
                  <w:szCs w:val="18"/>
                  <w:u w:color="0000FF"/>
                </w:rPr>
                <w:t>s.nl/international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&gt;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</w:p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r w:rsidRPr="000B7E80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at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Av</w:t>
            </w:r>
            <w:r w:rsidRPr="000B7E80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&gt;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A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cc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mm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od</w:t>
            </w:r>
            <w:r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tio</w:t>
            </w:r>
            <w:r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n </w:t>
            </w:r>
          </w:p>
        </w:tc>
      </w:tr>
      <w:tr w:rsidR="0040219F" w:rsidRPr="000B7E80" w:rsidTr="0040219F">
        <w:trPr>
          <w:trHeight w:hRule="exact" w:val="5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al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>s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Pr="000B7E80" w:rsidRDefault="0040219F" w:rsidP="0040219F">
            <w:pPr>
              <w:spacing w:before="7" w:after="0" w:line="218" w:lineRule="exact"/>
              <w:ind w:left="64" w:right="529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x.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50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 -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0B7E80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depe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ability in the guaranteed acc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scheme of  Avans</w:t>
            </w:r>
            <w:r w:rsidR="00A31BD1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University of Applied Sciences</w:t>
            </w:r>
          </w:p>
        </w:tc>
      </w:tr>
      <w:tr w:rsidR="0040219F" w:rsidRPr="000B7E80" w:rsidTr="0040219F">
        <w:trPr>
          <w:trHeight w:hRule="exact" w:val="3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Monthly l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v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 xml:space="preserve"> expenses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proofErr w:type="spellEnd"/>
            <w:r w:rsidRPr="000B7E80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0B7E8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h (including accommodation)</w:t>
            </w:r>
          </w:p>
        </w:tc>
      </w:tr>
      <w:tr w:rsidR="0040219F" w:rsidRPr="000B7E80" w:rsidTr="0040219F">
        <w:trPr>
          <w:trHeight w:hRule="exact" w:val="11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19F" w:rsidRPr="000B7E80" w:rsidRDefault="0040219F" w:rsidP="00D81308">
            <w:pPr>
              <w:spacing w:before="1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lastRenderedPageBreak/>
              <w:t>V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eq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eme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>s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9F" w:rsidRDefault="0040219F" w:rsidP="00D81308">
            <w:pPr>
              <w:spacing w:before="1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-s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s. A v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sa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MVV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eq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n-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students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rm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d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5"/>
                <w:sz w:val="18"/>
                <w:szCs w:val="18"/>
              </w:rPr>
              <w:t>-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ts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For more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0B7E80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please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40219F" w:rsidRPr="000B7E80" w:rsidRDefault="00967811" w:rsidP="00D81308">
            <w:pPr>
              <w:spacing w:before="1"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" w:history="1">
              <w:r w:rsidR="0040219F" w:rsidRPr="00573BB1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www</w:t>
              </w:r>
              <w:r w:rsidR="0040219F" w:rsidRPr="00573BB1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.avans.nl/international</w:t>
              </w:r>
            </w:hyperlink>
            <w:r w:rsidR="0040219F" w:rsidRPr="000B7E80">
              <w:rPr>
                <w:rStyle w:val="Hyperlink"/>
                <w:rFonts w:ascii="Verdana" w:eastAsia="Verdana" w:hAnsi="Verdana" w:cs="Verdana"/>
                <w:spacing w:val="-13"/>
                <w:sz w:val="18"/>
                <w:szCs w:val="18"/>
                <w:u w:val="none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&gt; 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S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t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u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d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y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i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i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t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h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t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h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l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d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9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&gt;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V</w:t>
            </w:r>
            <w:r w:rsidR="0040219F" w:rsidRPr="000B7E80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i</w:t>
            </w:r>
            <w:r w:rsidR="0040219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 and</w:t>
            </w:r>
            <w:r w:rsidR="0040219F" w:rsidRPr="000B7E80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Res</w:t>
            </w:r>
            <w:r w:rsidR="0040219F"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ide</w:t>
            </w:r>
            <w:r w:rsidR="0040219F"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="0040219F"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</w:t>
            </w:r>
            <w:r w:rsidR="0040219F" w:rsidRPr="000B7E80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="0040219F" w:rsidRPr="000B7E80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P</w:t>
            </w:r>
            <w:r w:rsidR="0040219F"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="0040219F"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rm</w:t>
            </w:r>
            <w:r w:rsidR="0040219F" w:rsidRPr="000B7E80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="0040219F" w:rsidRPr="000B7E80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</w:t>
            </w:r>
          </w:p>
        </w:tc>
      </w:tr>
      <w:tr w:rsidR="0040219F" w:rsidRPr="000B7E80" w:rsidTr="0040219F">
        <w:trPr>
          <w:trHeight w:hRule="exact" w:val="6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40219F" w:rsidRPr="000B7E80" w:rsidRDefault="0040219F" w:rsidP="00D81308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M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or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orm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3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b/>
                <w:bCs/>
                <w:color w:val="003366"/>
                <w:sz w:val="18"/>
                <w:szCs w:val="18"/>
              </w:rPr>
              <w:t>n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219F" w:rsidRPr="000B7E80" w:rsidRDefault="0040219F" w:rsidP="00D81308">
            <w:pPr>
              <w:spacing w:before="7" w:after="0" w:line="218" w:lineRule="exact"/>
              <w:ind w:left="64" w:right="293"/>
              <w:rPr>
                <w:rFonts w:ascii="Verdana" w:eastAsia="Verdana" w:hAnsi="Verdana" w:cs="Verdana"/>
                <w:sz w:val="18"/>
                <w:szCs w:val="18"/>
              </w:rPr>
            </w:pP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hyperlink r:id="rId14"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h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ttp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://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www.n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u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ff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.n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l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/</w:t>
              </w:r>
              <w:r w:rsidRPr="000B7E80">
                <w:rPr>
                  <w:rFonts w:ascii="Verdana" w:eastAsia="Verdana" w:hAnsi="Verdana" w:cs="Verdana"/>
                  <w:spacing w:val="3"/>
                  <w:sz w:val="18"/>
                  <w:szCs w:val="18"/>
                </w:rPr>
                <w:t>i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tio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Pr="000B7E80">
                <w:rPr>
                  <w:rFonts w:ascii="Verdana" w:eastAsia="Verdana" w:hAnsi="Verdana" w:cs="Verdana"/>
                  <w:spacing w:val="4"/>
                  <w:sz w:val="18"/>
                  <w:szCs w:val="18"/>
                </w:rPr>
                <w:t>l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-s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Pr="000B7E80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Pr="000B7E80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Pr="000B7E80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Pr="000B7E80">
                <w:rPr>
                  <w:rFonts w:ascii="Verdana" w:eastAsia="Verdana" w:hAnsi="Verdana" w:cs="Verdana"/>
                  <w:spacing w:val="-21"/>
                  <w:sz w:val="18"/>
                  <w:szCs w:val="18"/>
                </w:rPr>
                <w:t xml:space="preserve"> </w:t>
              </w:r>
            </w:hyperlink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ral</w:t>
            </w:r>
            <w:r w:rsidRPr="000B7E8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 xml:space="preserve">n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bei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e Ne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0B7E8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B7E8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0B7E80"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</w:tr>
    </w:tbl>
    <w:p w:rsidR="00E20238" w:rsidRDefault="00E20238"/>
    <w:tbl>
      <w:tblPr>
        <w:tblW w:w="10783" w:type="dxa"/>
        <w:tblInd w:w="-2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7108"/>
      </w:tblGrid>
      <w:tr w:rsidR="00910B6D" w:rsidRPr="00F02B98" w:rsidTr="00BA041E">
        <w:trPr>
          <w:trHeight w:hRule="exact" w:val="1136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B6D" w:rsidRDefault="00910B6D" w:rsidP="004C42BD">
            <w:pPr>
              <w:spacing w:before="7" w:after="0" w:line="218" w:lineRule="exact"/>
              <w:ind w:left="64" w:right="395"/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 xml:space="preserve">Offered </w:t>
            </w:r>
            <w:r w:rsidR="0054137F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inors/Erasmus/</w:t>
            </w:r>
            <w:r w:rsidR="0054137F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xchange</w:t>
            </w:r>
            <w:r w:rsidR="0054137F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/</w:t>
            </w:r>
          </w:p>
          <w:p w:rsidR="00910B6D" w:rsidRPr="00F02B98" w:rsidRDefault="0054137F" w:rsidP="0054137F">
            <w:pPr>
              <w:spacing w:before="7" w:after="0" w:line="218" w:lineRule="exact"/>
              <w:ind w:left="64" w:right="395"/>
              <w:rPr>
                <w:rFonts w:ascii="Verdana" w:eastAsia="Verdana" w:hAnsi="Verdana" w:cs="Verdana"/>
                <w:color w:val="00206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Study semester program</w:t>
            </w:r>
            <w:r w:rsidR="00910B6D">
              <w:rPr>
                <w:rFonts w:ascii="Verdana" w:eastAsia="Verdana" w:hAnsi="Verdana" w:cs="Verdana"/>
                <w:b/>
                <w:bCs/>
                <w:color w:val="003366"/>
                <w:spacing w:val="-1"/>
                <w:sz w:val="18"/>
                <w:szCs w:val="18"/>
              </w:rPr>
              <w:t>s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AC" w:rsidRPr="000B7E80" w:rsidRDefault="00BC68AC" w:rsidP="00BC68AC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ACUE; Avans School of Communication and User Experience in Breda:</w:t>
            </w:r>
          </w:p>
          <w:p w:rsidR="00BC68AC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Meaningful Data Design (Fall/Winter semester)</w:t>
            </w:r>
          </w:p>
          <w:p w:rsidR="00BA041E" w:rsidRDefault="00BA041E" w:rsidP="00BA041E">
            <w:pPr>
              <w:pStyle w:val="ListParagraph"/>
              <w:spacing w:after="0" w:line="218" w:lineRule="exact"/>
              <w:ind w:left="42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BA041E" w:rsidRPr="000B7E80" w:rsidRDefault="00BA041E" w:rsidP="00BA041E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AE&amp;I; Avans School of </w:t>
            </w:r>
            <w:r w:rsidRPr="00BA041E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Engineering and ICT </w:t>
            </w: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in Breda:</w:t>
            </w:r>
          </w:p>
          <w:p w:rsidR="00BA041E" w:rsidRDefault="00BA041E" w:rsidP="00BA041E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Aerospace Engineering &amp; Maintenance (Fall/Winter semester)</w:t>
            </w:r>
          </w:p>
          <w:p w:rsidR="00BA041E" w:rsidRPr="00BA041E" w:rsidRDefault="00BA041E" w:rsidP="00BA041E">
            <w:p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BC68AC" w:rsidRPr="000B7E80" w:rsidRDefault="00BC68AC" w:rsidP="00BC68AC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AGZ; Avans School of Health in Breda:</w:t>
            </w:r>
          </w:p>
          <w:p w:rsidR="00BC68AC" w:rsidRDefault="007125E3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Pediatric</w:t>
            </w:r>
            <w:r w:rsidR="00BC68AC">
              <w:rPr>
                <w:rFonts w:ascii="Verdana" w:eastAsia="Verdana" w:hAnsi="Verdana" w:cs="Verdana"/>
                <w:sz w:val="18"/>
                <w:szCs w:val="18"/>
              </w:rPr>
              <w:t xml:space="preserve"> Physiotherapy (Fall/Winter and Spring/Summer semester)</w:t>
            </w:r>
          </w:p>
          <w:p w:rsidR="00BC68AC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Palliative Care</w:t>
            </w:r>
            <w:r>
              <w:t xml:space="preserve"> (</w:t>
            </w:r>
            <w:r w:rsidRPr="00BC68AC">
              <w:rPr>
                <w:rFonts w:ascii="Verdana" w:eastAsia="Verdana" w:hAnsi="Verdana" w:cs="Verdana"/>
                <w:sz w:val="18"/>
                <w:szCs w:val="18"/>
              </w:rPr>
              <w:t>Fall/Winter and Spring/Summer semester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BC68AC" w:rsidRDefault="00BC68AC" w:rsidP="004C42BD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</w:pPr>
          </w:p>
          <w:p w:rsidR="0054137F" w:rsidRDefault="00910B6D" w:rsidP="004C42BD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</w:pPr>
            <w:r w:rsidRPr="00910B6D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>A</w:t>
            </w:r>
            <w:r w:rsidR="0054137F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>HB</w:t>
            </w:r>
            <w:r w:rsidRPr="00910B6D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 xml:space="preserve">; </w:t>
            </w:r>
            <w:r w:rsidR="00227E31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>Avans</w:t>
            </w:r>
            <w:r w:rsidRPr="00910B6D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 xml:space="preserve"> School of </w:t>
            </w:r>
            <w:r w:rsidR="0054137F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>HRM and Business Administration</w:t>
            </w:r>
            <w:r w:rsidRPr="00910B6D"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 xml:space="preserve"> in </w:t>
            </w:r>
          </w:p>
          <w:p w:rsidR="00910B6D" w:rsidRPr="00910B6D" w:rsidRDefault="0054137F" w:rsidP="004C42BD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spacing w:val="-1"/>
                <w:sz w:val="18"/>
                <w:szCs w:val="18"/>
                <w:highlight w:val="lightGray"/>
              </w:rPr>
              <w:t>‘s-Hertogenbosch</w:t>
            </w:r>
            <w:r w:rsidR="00910B6D" w:rsidRPr="00910B6D">
              <w:rPr>
                <w:rFonts w:ascii="Verdana" w:eastAsia="Verdana" w:hAnsi="Verdana" w:cs="Verdana"/>
                <w:b/>
                <w:bCs/>
                <w:color w:val="002060"/>
                <w:sz w:val="18"/>
                <w:szCs w:val="18"/>
                <w:highlight w:val="lightGray"/>
              </w:rPr>
              <w:t>:</w:t>
            </w:r>
          </w:p>
          <w:p w:rsidR="00910B6D" w:rsidRPr="0054137F" w:rsidRDefault="0054137F" w:rsidP="00910B6D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Business Crossing Bou</w:t>
            </w:r>
            <w:r w:rsidR="003726A8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="00BC68AC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ries</w:t>
            </w:r>
            <w:r w:rsidR="00BC68AC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(Fall/Winter semester) </w:t>
            </w:r>
          </w:p>
          <w:p w:rsidR="00910B6D" w:rsidRDefault="00910B6D" w:rsidP="004C42BD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</w:p>
          <w:p w:rsidR="00227E31" w:rsidRDefault="00910B6D" w:rsidP="004C42BD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AI&amp;I; </w:t>
            </w:r>
            <w:r w:rsidR="00227E31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Avans</w:t>
            </w: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 School of Engineering and Information Technology in </w:t>
            </w:r>
          </w:p>
          <w:p w:rsidR="00910B6D" w:rsidRPr="00F02B98" w:rsidRDefault="00910B6D" w:rsidP="004C42BD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‘s-Hertogenbosch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:</w:t>
            </w:r>
          </w:p>
          <w:p w:rsidR="0054137F" w:rsidRPr="0054137F" w:rsidRDefault="0054137F" w:rsidP="0054137F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European Design Project Semester</w:t>
            </w:r>
            <w:r w:rsidR="005707DC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(Fall/Winter semester)</w:t>
            </w:r>
          </w:p>
          <w:p w:rsidR="00910B6D" w:rsidRPr="00227E31" w:rsidRDefault="00227E31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European Project Semester</w:t>
            </w:r>
            <w:r w:rsidR="005707DC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(Fall/Winter semester)</w:t>
            </w:r>
          </w:p>
          <w:p w:rsidR="00227E31" w:rsidRDefault="00227E31" w:rsidP="005707DC">
            <w:p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27E31" w:rsidRPr="000B7E80" w:rsidRDefault="00227E31" w:rsidP="00227E31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AMBM; Avans School of Marketing and Business Management in Breda:</w:t>
            </w:r>
          </w:p>
          <w:p w:rsidR="00753EF5" w:rsidRDefault="00753EF5" w:rsidP="007F7E57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Global </w:t>
            </w:r>
            <w:r w:rsidR="007F7E57">
              <w:rPr>
                <w:rFonts w:ascii="Verdana" w:eastAsia="Verdana" w:hAnsi="Verdana" w:cs="Verdana"/>
                <w:sz w:val="18"/>
                <w:szCs w:val="18"/>
              </w:rPr>
              <w:t xml:space="preserve">E-Commerce </w:t>
            </w:r>
            <w:r w:rsidR="007F7E57" w:rsidRPr="007F7E57">
              <w:rPr>
                <w:rFonts w:ascii="Verdana" w:eastAsia="Verdana" w:hAnsi="Verdana" w:cs="Verdana"/>
                <w:sz w:val="18"/>
                <w:szCs w:val="18"/>
              </w:rPr>
              <w:t>(Fall/Winter and Spring/Summer semester)</w:t>
            </w:r>
          </w:p>
          <w:p w:rsidR="007F7E57" w:rsidRDefault="007F7E57" w:rsidP="007F7E57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Sustainable Entrepreneurship </w:t>
            </w:r>
            <w:r w:rsidRPr="007F7E57">
              <w:rPr>
                <w:rFonts w:ascii="Verdana" w:eastAsia="Verdana" w:hAnsi="Verdana" w:cs="Verdana"/>
                <w:sz w:val="18"/>
                <w:szCs w:val="18"/>
              </w:rPr>
              <w:t>(Fall/Winter semester)</w:t>
            </w:r>
          </w:p>
          <w:p w:rsidR="00050143" w:rsidRDefault="00050143" w:rsidP="00050143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477FF0">
              <w:rPr>
                <w:rFonts w:ascii="Verdana" w:eastAsia="Verdana" w:hAnsi="Verdana" w:cs="Verdana"/>
                <w:sz w:val="18"/>
                <w:szCs w:val="18"/>
              </w:rPr>
              <w:t>Bio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based T</w:t>
            </w:r>
            <w:r w:rsidRPr="00477FF0">
              <w:rPr>
                <w:rFonts w:ascii="Verdana" w:eastAsia="Verdana" w:hAnsi="Verdana" w:cs="Verdana"/>
                <w:sz w:val="18"/>
                <w:szCs w:val="18"/>
              </w:rPr>
              <w:t>echnology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Business Development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(Fall/Winter semester)</w:t>
            </w:r>
          </w:p>
          <w:p w:rsidR="00050143" w:rsidRPr="00050143" w:rsidRDefault="00050143" w:rsidP="00050143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 cooperation with ATGM</w:t>
            </w:r>
          </w:p>
          <w:p w:rsidR="00227E31" w:rsidRDefault="00227E31" w:rsidP="00227E31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27E31" w:rsidRPr="000B7E80" w:rsidRDefault="00227E31" w:rsidP="00227E31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AM</w:t>
            </w:r>
            <w:r w:rsidR="0054137F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IB</w:t>
            </w: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; Avans School of Marketing</w:t>
            </w:r>
            <w:r w:rsidR="0054137F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 and International Business</w:t>
            </w:r>
            <w:r w:rsidR="00BF705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 and AOMI; Avans </w:t>
            </w:r>
            <w:r w:rsidR="00A45609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School of Entrepreneurship, Marketing and Innovation </w:t>
            </w: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in</w:t>
            </w:r>
            <w:r w:rsidR="00A45609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‘s-Hertogenbosch:</w:t>
            </w:r>
          </w:p>
          <w:p w:rsidR="00227E31" w:rsidRDefault="00227E31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Innovation and Creativity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707DC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(Fall/Winter semester)</w:t>
            </w:r>
          </w:p>
          <w:p w:rsidR="00227E31" w:rsidRDefault="00227E31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International Business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(Fall/Winter and Spring/Summer semester)</w:t>
            </w:r>
          </w:p>
          <w:p w:rsidR="00227E31" w:rsidRDefault="00227E31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International Entrepreneurship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(Fall/Winter and Spring/Summer semester)</w:t>
            </w:r>
          </w:p>
          <w:p w:rsidR="00227E31" w:rsidRDefault="00227E31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International Sales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&amp; Account Management (</w:t>
            </w:r>
            <w:r w:rsidR="00FD2CD3">
              <w:rPr>
                <w:rFonts w:ascii="Verdana" w:eastAsia="Verdana" w:hAnsi="Verdana" w:cs="Verdana"/>
                <w:sz w:val="18"/>
                <w:szCs w:val="18"/>
              </w:rPr>
              <w:t xml:space="preserve">Fall/Winter and 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>Spring/Summer semester)</w:t>
            </w:r>
          </w:p>
          <w:p w:rsidR="00BF7058" w:rsidRDefault="00BF7058" w:rsidP="00BF705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AC6C3E" w:rsidRPr="005707DC" w:rsidRDefault="00AC6C3E" w:rsidP="00AC6C3E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APO; Avans School of Education in Breda:</w:t>
            </w:r>
          </w:p>
          <w:p w:rsidR="00AC6C3E" w:rsidRPr="004C6DEF" w:rsidRDefault="00AC6C3E" w:rsidP="00AC6C3E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Teaching English Abroad (Spring/Summer semester)</w:t>
            </w:r>
          </w:p>
          <w:p w:rsidR="00AC6C3E" w:rsidRDefault="00AC6C3E" w:rsidP="00BF7058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6DEF" w:rsidRPr="005707DC" w:rsidRDefault="00227E31" w:rsidP="005707DC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ASIS; Avans School of International Studies in Breda:</w:t>
            </w:r>
          </w:p>
          <w:p w:rsidR="00227E31" w:rsidRPr="004C6DEF" w:rsidRDefault="00227E31" w:rsidP="00304486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4C6DEF">
              <w:rPr>
                <w:rFonts w:ascii="Verdana" w:eastAsia="Verdana" w:hAnsi="Verdana" w:cs="Verdana"/>
                <w:sz w:val="18"/>
                <w:szCs w:val="18"/>
              </w:rPr>
              <w:t>European Union Policies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(Spring/Summer semester)</w:t>
            </w:r>
          </w:p>
          <w:p w:rsidR="00227E31" w:rsidRDefault="00227E31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International Business Operations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707DC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(Fall/Winter semester)</w:t>
            </w:r>
          </w:p>
          <w:p w:rsidR="00BF7058" w:rsidRPr="00227E31" w:rsidRDefault="00BF7058" w:rsidP="00227E31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Strategic Business Decisions</w:t>
            </w:r>
            <w:r w:rsidR="005707DC">
              <w:rPr>
                <w:rFonts w:ascii="Verdana" w:eastAsia="Verdana" w:hAnsi="Verdana" w:cs="Verdana"/>
                <w:sz w:val="18"/>
                <w:szCs w:val="18"/>
              </w:rPr>
              <w:t xml:space="preserve"> (Fall/Winter and Spring/Summer semester)</w:t>
            </w:r>
          </w:p>
          <w:p w:rsidR="0054137F" w:rsidRPr="005707DC" w:rsidRDefault="0054137F" w:rsidP="005707DC">
            <w:p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BC68AC" w:rsidRPr="00050143" w:rsidRDefault="00BC68AC" w:rsidP="00050143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ATGM; Avans School of Life Sciences and Environmental Technology in Breda</w:t>
            </w:r>
            <w:r w:rsidRPr="00F02B98">
              <w:rPr>
                <w:rFonts w:ascii="Verdana" w:eastAsia="Verdana" w:hAnsi="Verdana" w:cs="Verdana"/>
                <w:b/>
                <w:bCs/>
                <w:color w:val="002060"/>
                <w:position w:val="-1"/>
                <w:sz w:val="18"/>
                <w:szCs w:val="18"/>
                <w:highlight w:val="lightGray"/>
              </w:rPr>
              <w:t>:</w:t>
            </w:r>
          </w:p>
          <w:p w:rsidR="00877699" w:rsidRPr="00877699" w:rsidRDefault="00877699" w:rsidP="00877699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Biotechnology </w:t>
            </w:r>
            <w:r w:rsidRPr="00877699">
              <w:rPr>
                <w:rFonts w:ascii="Verdana" w:eastAsia="Verdana" w:hAnsi="Verdana" w:cs="Verdana"/>
                <w:sz w:val="18"/>
                <w:szCs w:val="18"/>
              </w:rPr>
              <w:t>(Fall/Winter semester)</w:t>
            </w:r>
          </w:p>
          <w:p w:rsidR="00BC68AC" w:rsidRPr="00BF7058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Environmental Consultancy</w:t>
            </w:r>
            <w:r w:rsidR="00877699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r w:rsidR="00AC6C3E">
              <w:rPr>
                <w:rFonts w:ascii="Verdana" w:eastAsia="Verdana" w:hAnsi="Verdana" w:cs="Verdana"/>
                <w:sz w:val="18"/>
                <w:szCs w:val="18"/>
              </w:rPr>
              <w:t>(Spring/Summer semester)</w:t>
            </w:r>
          </w:p>
          <w:p w:rsidR="00BC68AC" w:rsidRPr="00910B6D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Environmental Geography</w:t>
            </w:r>
            <w:r w:rsidR="00AC6C3E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(Fall/Winter semester)</w:t>
            </w:r>
          </w:p>
          <w:p w:rsidR="00BC68AC" w:rsidRPr="00BF7058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910B6D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orensic Biology</w:t>
            </w:r>
            <w:r w:rsidR="00AC6C3E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r w:rsidR="00AC6C3E">
              <w:rPr>
                <w:rFonts w:ascii="Verdana" w:eastAsia="Verdana" w:hAnsi="Verdana" w:cs="Verdana"/>
                <w:sz w:val="18"/>
                <w:szCs w:val="18"/>
              </w:rPr>
              <w:t>(Spring/Summer semester)</w:t>
            </w:r>
          </w:p>
          <w:p w:rsidR="00BC68AC" w:rsidRPr="00910B6D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Forensic Chemistry</w:t>
            </w:r>
            <w:r w:rsidR="00AC6C3E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r w:rsidR="00AC6C3E">
              <w:rPr>
                <w:rFonts w:ascii="Verdana" w:eastAsia="Verdana" w:hAnsi="Verdana" w:cs="Verdana"/>
                <w:sz w:val="18"/>
                <w:szCs w:val="18"/>
              </w:rPr>
              <w:t>(Spring/Summer semester)</w:t>
            </w:r>
          </w:p>
          <w:p w:rsidR="00BC68AC" w:rsidRPr="00910B6D" w:rsidRDefault="00BC68AC" w:rsidP="00BC68AC">
            <w:pPr>
              <w:pStyle w:val="ListParagraph"/>
              <w:numPr>
                <w:ilvl w:val="0"/>
                <w:numId w:val="1"/>
              </w:numPr>
              <w:spacing w:after="0"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International Forensics</w:t>
            </w:r>
            <w:r w:rsidR="00AC6C3E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r w:rsidR="00AC6C3E">
              <w:rPr>
                <w:rFonts w:ascii="Verdana" w:eastAsia="Verdana" w:hAnsi="Verdana" w:cs="Verdana"/>
                <w:sz w:val="18"/>
                <w:szCs w:val="18"/>
              </w:rPr>
              <w:t>(Spring/Summer semester)</w:t>
            </w:r>
          </w:p>
          <w:p w:rsidR="0054137F" w:rsidRPr="00227E31" w:rsidRDefault="0054137F" w:rsidP="00227E31">
            <w:pPr>
              <w:spacing w:after="0" w:line="218" w:lineRule="exact"/>
              <w:ind w:left="6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910B6D" w:rsidRDefault="00910B6D"/>
    <w:sectPr w:rsidR="00910B6D">
      <w:type w:val="continuous"/>
      <w:pgSz w:w="11920" w:h="16840"/>
      <w:pgMar w:top="500" w:right="10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1341E"/>
    <w:multiLevelType w:val="hybridMultilevel"/>
    <w:tmpl w:val="D01C6198"/>
    <w:lvl w:ilvl="0" w:tplc="A70E7632">
      <w:start w:val="30"/>
      <w:numFmt w:val="bullet"/>
      <w:lvlText w:val="-"/>
      <w:lvlJc w:val="left"/>
      <w:pPr>
        <w:ind w:left="424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CE"/>
    <w:rsid w:val="00005CCE"/>
    <w:rsid w:val="00015941"/>
    <w:rsid w:val="000367E3"/>
    <w:rsid w:val="00050143"/>
    <w:rsid w:val="000B7E80"/>
    <w:rsid w:val="001F4B4E"/>
    <w:rsid w:val="002043ED"/>
    <w:rsid w:val="00224BE0"/>
    <w:rsid w:val="00227E31"/>
    <w:rsid w:val="0033282F"/>
    <w:rsid w:val="00372239"/>
    <w:rsid w:val="003726A8"/>
    <w:rsid w:val="0040219F"/>
    <w:rsid w:val="00407474"/>
    <w:rsid w:val="00450C09"/>
    <w:rsid w:val="00477FF0"/>
    <w:rsid w:val="004C6DEF"/>
    <w:rsid w:val="00532B00"/>
    <w:rsid w:val="0054137F"/>
    <w:rsid w:val="005707DC"/>
    <w:rsid w:val="006617CB"/>
    <w:rsid w:val="006C0FF8"/>
    <w:rsid w:val="007125E3"/>
    <w:rsid w:val="00753AC8"/>
    <w:rsid w:val="00753EF5"/>
    <w:rsid w:val="007F7E57"/>
    <w:rsid w:val="00877699"/>
    <w:rsid w:val="008820E5"/>
    <w:rsid w:val="00897696"/>
    <w:rsid w:val="008B396E"/>
    <w:rsid w:val="008C3EBC"/>
    <w:rsid w:val="00910B6D"/>
    <w:rsid w:val="00967811"/>
    <w:rsid w:val="00987C0F"/>
    <w:rsid w:val="00A31BD1"/>
    <w:rsid w:val="00A45609"/>
    <w:rsid w:val="00AC6C3E"/>
    <w:rsid w:val="00BA041E"/>
    <w:rsid w:val="00BC68AC"/>
    <w:rsid w:val="00BF7058"/>
    <w:rsid w:val="00C119FD"/>
    <w:rsid w:val="00CA00F8"/>
    <w:rsid w:val="00CF1FB2"/>
    <w:rsid w:val="00DD579F"/>
    <w:rsid w:val="00E20238"/>
    <w:rsid w:val="00EF40DF"/>
    <w:rsid w:val="00F02B98"/>
    <w:rsid w:val="00F41951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D77B-7363-4276-9C77-715BFE7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office@avans.nl" TargetMode="External"/><Relationship Id="rId13" Type="http://schemas.openxmlformats.org/officeDocument/2006/relationships/hyperlink" Target="http://www.avans.nl/internation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ans.nl/international" TargetMode="External"/><Relationship Id="rId12" Type="http://schemas.openxmlformats.org/officeDocument/2006/relationships/hyperlink" Target="http://www.avans.nl/internation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vans.nl/internationa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vans.nl/inter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ns.nl/international" TargetMode="External"/><Relationship Id="rId14" Type="http://schemas.openxmlformats.org/officeDocument/2006/relationships/hyperlink" Target="http://www.nuffic.nl/international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7793-2DAA-4E4E-9D80-367A2223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40E3FB23</Template>
  <TotalTime>1</TotalTime>
  <Pages>2</Pages>
  <Words>825</Words>
  <Characters>4705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Please put in official denomination of the university</vt:lpstr>
      <vt:lpstr>Please put in official denomination of the university</vt:lpstr>
    </vt:vector>
  </TitlesOfParts>
  <Company>Avans Hogeschool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put in official denomination of the university</dc:title>
  <dc:creator>CONRAZIER Pascal</dc:creator>
  <cp:lastModifiedBy>Rene Teunissen</cp:lastModifiedBy>
  <cp:revision>2</cp:revision>
  <cp:lastPrinted>2015-02-04T09:24:00Z</cp:lastPrinted>
  <dcterms:created xsi:type="dcterms:W3CDTF">2016-08-18T09:19:00Z</dcterms:created>
  <dcterms:modified xsi:type="dcterms:W3CDTF">2016-08-18T09:19:00Z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2013-01-14T00:00:00Z</vt:filetime>
  </property>
</Properties>
</file>