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58" w:rsidRDefault="00384558" w:rsidP="00384558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Přihláška</w:t>
      </w:r>
    </w:p>
    <w:p w:rsidR="00384558" w:rsidRDefault="00384558" w:rsidP="00384558"/>
    <w:p w:rsidR="00384558" w:rsidRDefault="001660BF" w:rsidP="00384558">
      <w:pPr>
        <w:pStyle w:val="Nadpis2"/>
        <w:jc w:val="center"/>
        <w:rPr>
          <w:sz w:val="36"/>
        </w:rPr>
      </w:pPr>
      <w:r>
        <w:rPr>
          <w:sz w:val="36"/>
        </w:rPr>
        <w:t>k účasti na</w:t>
      </w:r>
      <w:r w:rsidR="00384558">
        <w:rPr>
          <w:sz w:val="36"/>
        </w:rPr>
        <w:t xml:space="preserve"> studentské vědecké odborné </w:t>
      </w:r>
      <w:r w:rsidR="00DB029F">
        <w:rPr>
          <w:sz w:val="36"/>
        </w:rPr>
        <w:t xml:space="preserve">činnosti </w:t>
      </w:r>
      <w:r>
        <w:rPr>
          <w:sz w:val="36"/>
        </w:rPr>
        <w:t xml:space="preserve">FZV </w:t>
      </w:r>
      <w:r w:rsidR="00DB029F">
        <w:rPr>
          <w:sz w:val="36"/>
        </w:rPr>
        <w:t>v akademickém roce 201</w:t>
      </w:r>
      <w:r w:rsidR="00E31866">
        <w:rPr>
          <w:sz w:val="36"/>
        </w:rPr>
        <w:t>4</w:t>
      </w:r>
      <w:r w:rsidR="00384558">
        <w:rPr>
          <w:sz w:val="36"/>
        </w:rPr>
        <w:t>/201</w:t>
      </w:r>
      <w:r w:rsidR="00E31866">
        <w:rPr>
          <w:sz w:val="36"/>
        </w:rPr>
        <w:t>5</w:t>
      </w:r>
    </w:p>
    <w:p w:rsidR="00384558" w:rsidRDefault="00384558" w:rsidP="00384558">
      <w:pPr>
        <w:jc w:val="center"/>
        <w:rPr>
          <w:sz w:val="28"/>
        </w:rPr>
      </w:pPr>
    </w:p>
    <w:p w:rsidR="00384558" w:rsidRDefault="00384558" w:rsidP="00384558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Jméno a příjmení uchazeče: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Studijní obor:                        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702F70" w:rsidRPr="001660BF" w:rsidTr="00732EC7">
        <w:trPr>
          <w:trHeight w:val="644"/>
        </w:trPr>
        <w:tc>
          <w:tcPr>
            <w:tcW w:w="3652" w:type="dxa"/>
          </w:tcPr>
          <w:p w:rsidR="00702F70" w:rsidRPr="001660BF" w:rsidRDefault="00702F70" w:rsidP="00E3186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Ročník </w:t>
            </w:r>
            <w:r>
              <w:rPr>
                <w:b/>
                <w:sz w:val="28"/>
              </w:rPr>
              <w:t xml:space="preserve">studia </w:t>
            </w:r>
            <w:r w:rsidRPr="001660BF"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> </w:t>
            </w:r>
            <w:proofErr w:type="spellStart"/>
            <w:r w:rsidRPr="001660BF">
              <w:rPr>
                <w:b/>
                <w:sz w:val="28"/>
              </w:rPr>
              <w:t>ak</w:t>
            </w:r>
            <w:proofErr w:type="spellEnd"/>
            <w:r>
              <w:rPr>
                <w:b/>
                <w:sz w:val="28"/>
              </w:rPr>
              <w:t xml:space="preserve">. </w:t>
            </w:r>
            <w:r w:rsidRPr="001660BF">
              <w:rPr>
                <w:b/>
                <w:sz w:val="28"/>
              </w:rPr>
              <w:t>roce 201</w:t>
            </w:r>
            <w:r w:rsidR="00E31866">
              <w:rPr>
                <w:b/>
                <w:sz w:val="28"/>
              </w:rPr>
              <w:t>4</w:t>
            </w:r>
            <w:r w:rsidRPr="001660BF">
              <w:rPr>
                <w:b/>
                <w:sz w:val="28"/>
              </w:rPr>
              <w:t>/1</w:t>
            </w:r>
            <w:r w:rsidR="00E31866">
              <w:rPr>
                <w:b/>
                <w:sz w:val="28"/>
              </w:rPr>
              <w:t>5</w:t>
            </w:r>
            <w:r w:rsidRPr="001660BF">
              <w:rPr>
                <w:b/>
                <w:sz w:val="28"/>
              </w:rPr>
              <w:t xml:space="preserve">:    </w:t>
            </w:r>
          </w:p>
        </w:tc>
        <w:tc>
          <w:tcPr>
            <w:tcW w:w="5636" w:type="dxa"/>
          </w:tcPr>
          <w:p w:rsidR="00702F70" w:rsidRPr="001660BF" w:rsidRDefault="00702F70" w:rsidP="00732EC7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E-mail:</w:t>
            </w:r>
            <w:r w:rsidRPr="001660BF">
              <w:rPr>
                <w:sz w:val="28"/>
              </w:rPr>
              <w:t xml:space="preserve">                                    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Tel. /mob.</w:t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Adresa bydliště:</w:t>
            </w:r>
            <w:bookmarkStart w:id="0" w:name="_GoBack"/>
            <w:bookmarkEnd w:id="0"/>
            <w:r w:rsidRPr="001660BF">
              <w:rPr>
                <w:b/>
                <w:sz w:val="28"/>
              </w:rPr>
              <w:t xml:space="preserve">                     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Ústav: </w:t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Téma práce: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480315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Školitel</w:t>
            </w:r>
            <w:r w:rsidR="00480315">
              <w:rPr>
                <w:b/>
                <w:sz w:val="28"/>
              </w:rPr>
              <w:t xml:space="preserve">: </w:t>
            </w:r>
            <w:r w:rsidRPr="001660BF">
              <w:rPr>
                <w:b/>
                <w:sz w:val="28"/>
              </w:rPr>
              <w:t xml:space="preserve"> </w:t>
            </w:r>
            <w:r w:rsidR="00480315">
              <w:rPr>
                <w:b/>
                <w:sz w:val="28"/>
              </w:rPr>
              <w:t xml:space="preserve">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  <w:tr w:rsidR="00480315" w:rsidRPr="001660BF" w:rsidTr="001660BF">
        <w:trPr>
          <w:trHeight w:val="644"/>
        </w:trPr>
        <w:tc>
          <w:tcPr>
            <w:tcW w:w="3652" w:type="dxa"/>
          </w:tcPr>
          <w:p w:rsidR="00480315" w:rsidRPr="001660BF" w:rsidRDefault="00480315" w:rsidP="001660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E-mail školitele: </w:t>
            </w:r>
          </w:p>
        </w:tc>
        <w:tc>
          <w:tcPr>
            <w:tcW w:w="5636" w:type="dxa"/>
          </w:tcPr>
          <w:p w:rsidR="00480315" w:rsidRPr="001660BF" w:rsidRDefault="00480315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>
              <w:rPr>
                <w:sz w:val="28"/>
              </w:rPr>
              <w:t>Datum a podpis školitele: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pStyle w:val="Zkladntext2"/>
              <w:rPr>
                <w:rFonts w:ascii="Times New Roman" w:hAnsi="Times New Roman"/>
                <w:b w:val="0"/>
              </w:rPr>
            </w:pPr>
            <w:r w:rsidRPr="001660BF">
              <w:rPr>
                <w:rFonts w:ascii="Times New Roman" w:hAnsi="Times New Roman"/>
              </w:rPr>
              <w:t xml:space="preserve">Vyjádření přednosty ústavu/kliniky: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pStyle w:val="Zkladntext2"/>
              <w:rPr>
                <w:rFonts w:ascii="Times New Roman" w:hAnsi="Times New Roman"/>
                <w:b w:val="0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480315" w:rsidRDefault="001660BF" w:rsidP="001660BF">
            <w:pPr>
              <w:rPr>
                <w:sz w:val="28"/>
                <w:szCs w:val="28"/>
              </w:rPr>
            </w:pPr>
            <w:r w:rsidRPr="00480315">
              <w:rPr>
                <w:sz w:val="28"/>
                <w:szCs w:val="28"/>
              </w:rPr>
              <w:t>Datum a podpis přednosty: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</w:tbl>
    <w:p w:rsidR="005505D2" w:rsidRDefault="005505D2" w:rsidP="001660BF"/>
    <w:sectPr w:rsidR="005505D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58"/>
    <w:rsid w:val="001660BF"/>
    <w:rsid w:val="00384558"/>
    <w:rsid w:val="00480315"/>
    <w:rsid w:val="0050779F"/>
    <w:rsid w:val="005505D2"/>
    <w:rsid w:val="00702F70"/>
    <w:rsid w:val="00CE2AB0"/>
    <w:rsid w:val="00CE7EFC"/>
    <w:rsid w:val="00DB029F"/>
    <w:rsid w:val="00E31866"/>
    <w:rsid w:val="00EF16DF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55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45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8455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45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3845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84558"/>
    <w:rPr>
      <w:rFonts w:ascii="Garamond" w:hAnsi="Garamond"/>
      <w:b/>
      <w:sz w:val="28"/>
    </w:rPr>
  </w:style>
  <w:style w:type="character" w:customStyle="1" w:styleId="Zkladntext2Char">
    <w:name w:val="Základní text 2 Char"/>
    <w:link w:val="Zkladntext2"/>
    <w:rsid w:val="00384558"/>
    <w:rPr>
      <w:rFonts w:ascii="Garamond" w:eastAsia="Times New Roman" w:hAnsi="Garamond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6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55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45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8455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45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3845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84558"/>
    <w:rPr>
      <w:rFonts w:ascii="Garamond" w:hAnsi="Garamond"/>
      <w:b/>
      <w:sz w:val="28"/>
    </w:rPr>
  </w:style>
  <w:style w:type="character" w:customStyle="1" w:styleId="Zkladntext2Char">
    <w:name w:val="Základní text 2 Char"/>
    <w:link w:val="Zkladntext2"/>
    <w:rsid w:val="00384558"/>
    <w:rPr>
      <w:rFonts w:ascii="Garamond" w:eastAsia="Times New Roman" w:hAnsi="Garamond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6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51C22ACA.dotm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Palackého v Olomouci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Bc. Kateřina MARKOVÁ</dc:creator>
  <cp:lastModifiedBy>Ing. Irena Jedličková</cp:lastModifiedBy>
  <cp:revision>3</cp:revision>
  <dcterms:created xsi:type="dcterms:W3CDTF">2014-11-13T07:16:00Z</dcterms:created>
  <dcterms:modified xsi:type="dcterms:W3CDTF">2014-11-13T07:17:00Z</dcterms:modified>
</cp:coreProperties>
</file>