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A3" w:rsidRDefault="00AE1A5D" w:rsidP="00AD25B6">
      <w:pPr>
        <w:spacing w:before="240" w:line="360" w:lineRule="auto"/>
        <w:jc w:val="center"/>
        <w:rPr>
          <w:b/>
          <w:sz w:val="28"/>
          <w:szCs w:val="28"/>
        </w:rPr>
      </w:pPr>
      <w:r w:rsidRPr="00AE1A5D">
        <w:rPr>
          <w:szCs w:val="24"/>
        </w:rPr>
        <w:t xml:space="preserve"> </w:t>
      </w:r>
      <w:r w:rsidRPr="00AE1A5D">
        <w:rPr>
          <w:b/>
          <w:sz w:val="28"/>
          <w:szCs w:val="28"/>
        </w:rPr>
        <w:t>Informace pro řešitele a školitele SVOČ</w:t>
      </w:r>
    </w:p>
    <w:p w:rsidR="00AE1A5D" w:rsidRPr="00AE1A5D" w:rsidRDefault="00AE1A5D" w:rsidP="00AD25B6">
      <w:pPr>
        <w:spacing w:before="240" w:line="360" w:lineRule="auto"/>
        <w:jc w:val="center"/>
        <w:rPr>
          <w:b/>
          <w:sz w:val="28"/>
          <w:szCs w:val="28"/>
        </w:rPr>
      </w:pPr>
      <w:r w:rsidRPr="00AE1A5D">
        <w:rPr>
          <w:b/>
          <w:sz w:val="28"/>
          <w:szCs w:val="28"/>
        </w:rPr>
        <w:t xml:space="preserve"> v akademickém roce 201</w:t>
      </w:r>
      <w:r w:rsidR="00F01489">
        <w:rPr>
          <w:b/>
          <w:sz w:val="28"/>
          <w:szCs w:val="28"/>
        </w:rPr>
        <w:t>6</w:t>
      </w:r>
      <w:r w:rsidRPr="00AE1A5D">
        <w:rPr>
          <w:b/>
          <w:sz w:val="28"/>
          <w:szCs w:val="28"/>
        </w:rPr>
        <w:t>/</w:t>
      </w:r>
      <w:r w:rsidR="00190AA3">
        <w:rPr>
          <w:b/>
          <w:sz w:val="28"/>
          <w:szCs w:val="28"/>
        </w:rPr>
        <w:t>20</w:t>
      </w:r>
      <w:r w:rsidRPr="00AE1A5D">
        <w:rPr>
          <w:b/>
          <w:sz w:val="28"/>
          <w:szCs w:val="28"/>
        </w:rPr>
        <w:t>1</w:t>
      </w:r>
      <w:r w:rsidR="00F01489">
        <w:rPr>
          <w:b/>
          <w:sz w:val="28"/>
          <w:szCs w:val="28"/>
        </w:rPr>
        <w:t>7</w:t>
      </w:r>
    </w:p>
    <w:p w:rsidR="00AE1A5D" w:rsidRDefault="00AE1A5D" w:rsidP="00AE1A5D">
      <w:pPr>
        <w:jc w:val="center"/>
        <w:rPr>
          <w:b/>
          <w:sz w:val="28"/>
          <w:szCs w:val="28"/>
        </w:rPr>
      </w:pPr>
    </w:p>
    <w:p w:rsidR="00AD25B6" w:rsidRPr="00AE1A5D" w:rsidRDefault="00AD25B6" w:rsidP="00AE1A5D">
      <w:pPr>
        <w:jc w:val="center"/>
        <w:rPr>
          <w:b/>
          <w:sz w:val="28"/>
          <w:szCs w:val="28"/>
        </w:rPr>
      </w:pPr>
    </w:p>
    <w:p w:rsidR="00AE1A5D" w:rsidRPr="00AE1A5D" w:rsidRDefault="00AE1A5D" w:rsidP="00AE1A5D">
      <w:pPr>
        <w:pStyle w:val="Odstavecseseznamem"/>
        <w:numPr>
          <w:ilvl w:val="0"/>
          <w:numId w:val="1"/>
        </w:numPr>
        <w:rPr>
          <w:szCs w:val="24"/>
          <w:u w:val="single"/>
        </w:rPr>
      </w:pPr>
      <w:r w:rsidRPr="00AE1A5D">
        <w:rPr>
          <w:szCs w:val="24"/>
          <w:u w:val="single"/>
        </w:rPr>
        <w:t>Termín odevzdání přihlášky ke SVOČ</w:t>
      </w:r>
    </w:p>
    <w:p w:rsidR="00AE1A5D" w:rsidRPr="00AD25B6" w:rsidRDefault="00AE1A5D" w:rsidP="00AE1A5D">
      <w:pPr>
        <w:rPr>
          <w:b/>
          <w:szCs w:val="24"/>
        </w:rPr>
      </w:pPr>
      <w:r w:rsidRPr="00AD25B6">
        <w:rPr>
          <w:b/>
          <w:szCs w:val="24"/>
        </w:rPr>
        <w:t>Student se k realizaci projektu SVOČ přihlašuje písemně do dvou sekcí: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>a) bakalářské studijní programy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>b) magisterské studijní programy</w:t>
      </w:r>
    </w:p>
    <w:p w:rsidR="00AE1A5D" w:rsidRPr="00AE1A5D" w:rsidRDefault="00AE1A5D" w:rsidP="00AE1A5D">
      <w:pPr>
        <w:rPr>
          <w:szCs w:val="24"/>
        </w:rPr>
      </w:pPr>
      <w:r w:rsidRPr="00AD25B6">
        <w:rPr>
          <w:b/>
          <w:szCs w:val="24"/>
        </w:rPr>
        <w:t>Přihláš</w:t>
      </w:r>
      <w:r w:rsidR="007016A9" w:rsidRPr="00AD25B6">
        <w:rPr>
          <w:b/>
          <w:szCs w:val="24"/>
        </w:rPr>
        <w:t>ka</w:t>
      </w:r>
      <w:r w:rsidRPr="00AD25B6">
        <w:rPr>
          <w:b/>
          <w:szCs w:val="24"/>
        </w:rPr>
        <w:t xml:space="preserve"> ke stažení zde</w:t>
      </w:r>
      <w:r w:rsidRPr="00AE1A5D">
        <w:rPr>
          <w:szCs w:val="24"/>
        </w:rPr>
        <w:t>:</w:t>
      </w:r>
    </w:p>
    <w:p w:rsidR="00DD5D18" w:rsidRPr="00332C3F" w:rsidRDefault="00DD5D18" w:rsidP="00AE1A5D">
      <w:pPr>
        <w:rPr>
          <w:rStyle w:val="Hypertextovodkaz"/>
        </w:rPr>
      </w:pPr>
      <w:r>
        <w:fldChar w:fldCharType="begin"/>
      </w:r>
      <w:r>
        <w:instrText>HYPERLINK "http://www.fzv.upol.cz/menu/veda-a-vyzkum/svoc/"</w:instrText>
      </w:r>
      <w:r>
        <w:fldChar w:fldCharType="separate"/>
      </w:r>
      <w:r w:rsidRPr="00332C3F">
        <w:rPr>
          <w:rStyle w:val="Hypertextovodkaz"/>
        </w:rPr>
        <w:t>http://www.fzv.upol.cz/menu/veda-a-vyzkum/svoc/akademicky-rok-20162017/</w:t>
      </w:r>
    </w:p>
    <w:p w:rsidR="00AE1A5D" w:rsidRPr="00AE1A5D" w:rsidRDefault="00DD5D18" w:rsidP="00AE1A5D">
      <w:pPr>
        <w:rPr>
          <w:szCs w:val="24"/>
        </w:rPr>
      </w:pPr>
      <w:r>
        <w:fldChar w:fldCharType="end"/>
      </w:r>
      <w:bookmarkStart w:id="0" w:name="_GoBack"/>
      <w:bookmarkEnd w:id="0"/>
      <w:r w:rsidR="006F2BF0">
        <w:fldChar w:fldCharType="begin"/>
      </w:r>
      <w:r w:rsidR="006F2BF0">
        <w:instrText xml:space="preserve"> HYPER</w:instrText>
      </w:r>
      <w:r w:rsidR="006F2BF0">
        <w:instrText xml:space="preserve">LINK "http://www.fzv.upol.cz/menu/veda-a-vyzkum/svoc/akademicky-rok-20132014/" </w:instrText>
      </w:r>
      <w:r w:rsidR="006F2BF0">
        <w:fldChar w:fldCharType="separate"/>
      </w:r>
      <w:r w:rsidR="006F2BF0">
        <w:fldChar w:fldCharType="end"/>
      </w:r>
      <w:r w:rsidR="00AE1A5D" w:rsidRPr="00AE1A5D">
        <w:rPr>
          <w:szCs w:val="24"/>
        </w:rPr>
        <w:t>Souhlas s účastí studenta na projektu vyjadřuje školitel svým podpisem a schvaluje přednosta/přednostka ústavu. Přihláška přednostům/přednostkám musí být předána ke schválení nejpozději do konce října 2015.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 xml:space="preserve">Vyplněné a podepsané přihlášky v písemné formě a v elektronické bez podpisu je nutné odevzdat do </w:t>
      </w:r>
      <w:r w:rsidRPr="007E6CDA">
        <w:rPr>
          <w:szCs w:val="24"/>
        </w:rPr>
        <w:t xml:space="preserve">konce </w:t>
      </w:r>
      <w:r w:rsidR="006D2380">
        <w:rPr>
          <w:b/>
          <w:szCs w:val="24"/>
        </w:rPr>
        <w:t>15. listopadu 2016</w:t>
      </w:r>
      <w:r w:rsidRPr="007E6CDA">
        <w:rPr>
          <w:szCs w:val="24"/>
        </w:rPr>
        <w:t xml:space="preserve"> na </w:t>
      </w:r>
      <w:r w:rsidRPr="00AE1A5D">
        <w:rPr>
          <w:szCs w:val="24"/>
        </w:rPr>
        <w:t xml:space="preserve">referátu pro VaV Ing. Ireně Jedličkové e-mail: </w:t>
      </w:r>
      <w:hyperlink r:id="rId7" w:history="1">
        <w:r w:rsidR="00A94081" w:rsidRPr="00AE1A5D">
          <w:rPr>
            <w:rStyle w:val="Hypertextovodkaz"/>
            <w:color w:val="auto"/>
          </w:rPr>
          <w:t>irena.jedlickova</w:t>
        </w:r>
        <w:r w:rsidR="00A94081" w:rsidRPr="00AE1A5D">
          <w:rPr>
            <w:rStyle w:val="Hypertextovodkaz"/>
            <w:color w:val="auto"/>
            <w:szCs w:val="24"/>
          </w:rPr>
          <w:t>@upol.cz</w:t>
        </w:r>
      </w:hyperlink>
      <w:r w:rsidRPr="00AE1A5D">
        <w:rPr>
          <w:szCs w:val="24"/>
        </w:rPr>
        <w:t>.</w:t>
      </w:r>
    </w:p>
    <w:p w:rsidR="00AE1A5D" w:rsidRPr="00AE1A5D" w:rsidRDefault="00AE1A5D" w:rsidP="00AE1A5D">
      <w:pPr>
        <w:rPr>
          <w:szCs w:val="24"/>
        </w:rPr>
      </w:pPr>
    </w:p>
    <w:p w:rsidR="00AE1A5D" w:rsidRPr="00AE1A5D" w:rsidRDefault="00AE1A5D" w:rsidP="00AE1A5D">
      <w:pPr>
        <w:pStyle w:val="Odstavecseseznamem"/>
        <w:numPr>
          <w:ilvl w:val="0"/>
          <w:numId w:val="1"/>
        </w:numPr>
        <w:rPr>
          <w:szCs w:val="24"/>
          <w:u w:val="single"/>
        </w:rPr>
      </w:pPr>
      <w:r w:rsidRPr="00AE1A5D">
        <w:rPr>
          <w:szCs w:val="24"/>
          <w:u w:val="single"/>
        </w:rPr>
        <w:t>Struktura prací</w:t>
      </w:r>
    </w:p>
    <w:p w:rsidR="00AE1A5D" w:rsidRDefault="00AE1A5D" w:rsidP="00AE1A5D">
      <w:pPr>
        <w:rPr>
          <w:b/>
          <w:szCs w:val="24"/>
        </w:rPr>
      </w:pPr>
      <w:r w:rsidRPr="00AE1A5D">
        <w:rPr>
          <w:b/>
          <w:szCs w:val="24"/>
        </w:rPr>
        <w:t>Abst</w:t>
      </w:r>
      <w:r w:rsidR="00873D93">
        <w:rPr>
          <w:b/>
          <w:szCs w:val="24"/>
        </w:rPr>
        <w:t>rakt</w:t>
      </w:r>
      <w:r w:rsidRPr="00AE1A5D">
        <w:rPr>
          <w:b/>
          <w:szCs w:val="24"/>
        </w:rPr>
        <w:t xml:space="preserve"> v aplikaci Microsoft Word zasílejte v této podobě:</w:t>
      </w:r>
    </w:p>
    <w:p w:rsidR="009A4794" w:rsidRPr="00232D79" w:rsidRDefault="009A4794" w:rsidP="00AE1A5D">
      <w:pPr>
        <w:rPr>
          <w:szCs w:val="24"/>
        </w:rPr>
      </w:pPr>
      <w:r w:rsidRPr="00232D79">
        <w:rPr>
          <w:szCs w:val="24"/>
        </w:rPr>
        <w:t>- jméno autora a pracoviště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>- název práce v českém jazyce,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 xml:space="preserve">- jméno školitele 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 xml:space="preserve">- klíčová slova v ČJ 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>- klíčová slova v AJ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>- teoretická východiska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>- metodika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>- výsledky</w:t>
      </w:r>
    </w:p>
    <w:p w:rsidR="00AE1A5D" w:rsidRPr="00232D79" w:rsidRDefault="00AE1A5D" w:rsidP="00AE1A5D">
      <w:pPr>
        <w:rPr>
          <w:szCs w:val="24"/>
        </w:rPr>
      </w:pPr>
      <w:r w:rsidRPr="00232D79">
        <w:rPr>
          <w:szCs w:val="24"/>
        </w:rPr>
        <w:t>- diskuse</w:t>
      </w:r>
    </w:p>
    <w:p w:rsidR="00AE1A5D" w:rsidRPr="00AE1A5D" w:rsidRDefault="00AE1A5D" w:rsidP="00AE1A5D">
      <w:pPr>
        <w:rPr>
          <w:szCs w:val="24"/>
        </w:rPr>
      </w:pPr>
      <w:r w:rsidRPr="00232D79">
        <w:rPr>
          <w:szCs w:val="24"/>
        </w:rPr>
        <w:t xml:space="preserve">Celkový rozsah </w:t>
      </w:r>
      <w:r w:rsidR="009A4794" w:rsidRPr="00232D79">
        <w:rPr>
          <w:szCs w:val="24"/>
        </w:rPr>
        <w:t>práce</w:t>
      </w:r>
      <w:r w:rsidRPr="00232D79">
        <w:rPr>
          <w:szCs w:val="24"/>
        </w:rPr>
        <w:t xml:space="preserve"> bude maximálně</w:t>
      </w:r>
      <w:r w:rsidRPr="00AE1A5D">
        <w:rPr>
          <w:szCs w:val="24"/>
        </w:rPr>
        <w:t xml:space="preserve"> 1 </w:t>
      </w:r>
      <w:r w:rsidR="00232D79">
        <w:rPr>
          <w:szCs w:val="24"/>
        </w:rPr>
        <w:t>strana A4 upravena dle pokynů pro závěrečné práce studentů FZV</w:t>
      </w:r>
    </w:p>
    <w:p w:rsidR="00AE1A5D" w:rsidRPr="00AE1A5D" w:rsidRDefault="00AE1A5D" w:rsidP="00AE1A5D">
      <w:pPr>
        <w:rPr>
          <w:b/>
          <w:szCs w:val="24"/>
        </w:rPr>
      </w:pPr>
      <w:r w:rsidRPr="00AE1A5D">
        <w:rPr>
          <w:b/>
          <w:szCs w:val="24"/>
        </w:rPr>
        <w:t>Současně zašlete poster v PDF (případně .ppt) ve formátu A4.</w:t>
      </w:r>
    </w:p>
    <w:p w:rsidR="00AE1A5D" w:rsidRPr="00AE1A5D" w:rsidRDefault="009B25E1" w:rsidP="00AE1A5D">
      <w:pPr>
        <w:rPr>
          <w:szCs w:val="24"/>
        </w:rPr>
      </w:pPr>
      <w:r>
        <w:rPr>
          <w:szCs w:val="24"/>
        </w:rPr>
        <w:t>(Vzor</w:t>
      </w:r>
      <w:r w:rsidR="00091D2D">
        <w:rPr>
          <w:szCs w:val="24"/>
        </w:rPr>
        <w:t>y</w:t>
      </w:r>
      <w:r>
        <w:rPr>
          <w:szCs w:val="24"/>
        </w:rPr>
        <w:t xml:space="preserve"> posteru</w:t>
      </w:r>
      <w:r w:rsidR="00091D2D">
        <w:t xml:space="preserve">: </w:t>
      </w:r>
      <w:hyperlink r:id="rId8" w:tgtFrame="_blank" w:tooltip="Initiates file download" w:history="1">
        <w:r w:rsidR="00091D2D">
          <w:rPr>
            <w:rStyle w:val="Hypertextovodkaz"/>
          </w:rPr>
          <w:t>vzor1</w:t>
        </w:r>
      </w:hyperlink>
      <w:r w:rsidR="00091D2D">
        <w:t xml:space="preserve">, </w:t>
      </w:r>
      <w:hyperlink r:id="rId9" w:tgtFrame="_blank" w:tooltip="Initiates file download" w:history="1">
        <w:r w:rsidR="00091D2D">
          <w:rPr>
            <w:rStyle w:val="Hypertextovodkaz"/>
          </w:rPr>
          <w:t>vzor2</w:t>
        </w:r>
      </w:hyperlink>
      <w:r w:rsidR="00091D2D">
        <w:t>)</w:t>
      </w:r>
    </w:p>
    <w:p w:rsidR="00AE1A5D" w:rsidRPr="00AE1A5D" w:rsidRDefault="00AE1A5D" w:rsidP="00AE1A5D">
      <w:pPr>
        <w:pStyle w:val="Odstavecseseznamem"/>
        <w:numPr>
          <w:ilvl w:val="0"/>
          <w:numId w:val="1"/>
        </w:numPr>
        <w:rPr>
          <w:szCs w:val="24"/>
          <w:u w:val="single"/>
        </w:rPr>
      </w:pPr>
      <w:r w:rsidRPr="00AE1A5D">
        <w:rPr>
          <w:szCs w:val="24"/>
          <w:u w:val="single"/>
        </w:rPr>
        <w:t xml:space="preserve">Termín odevzdání prací 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b/>
          <w:szCs w:val="24"/>
        </w:rPr>
        <w:t>Mezn</w:t>
      </w:r>
      <w:r w:rsidR="0021783D">
        <w:rPr>
          <w:b/>
          <w:szCs w:val="24"/>
        </w:rPr>
        <w:t>í termín pro odevzdání prací: 17</w:t>
      </w:r>
      <w:r w:rsidRPr="00AE1A5D">
        <w:rPr>
          <w:b/>
          <w:szCs w:val="24"/>
        </w:rPr>
        <w:t>. března 201</w:t>
      </w:r>
      <w:r w:rsidR="0021783D">
        <w:rPr>
          <w:b/>
          <w:szCs w:val="24"/>
        </w:rPr>
        <w:t>7</w:t>
      </w:r>
      <w:r w:rsidRPr="00AE1A5D">
        <w:rPr>
          <w:szCs w:val="24"/>
        </w:rPr>
        <w:t xml:space="preserve"> referentce Ing. Ireně Jedličkové v elektronické podobě na e-mailovou adresu: </w:t>
      </w:r>
      <w:hyperlink r:id="rId10" w:history="1">
        <w:r w:rsidRPr="00AE1A5D">
          <w:rPr>
            <w:rStyle w:val="Hypertextovodkaz"/>
            <w:color w:val="auto"/>
          </w:rPr>
          <w:t>irena.jedlickova</w:t>
        </w:r>
        <w:r w:rsidRPr="00AE1A5D">
          <w:rPr>
            <w:rStyle w:val="Hypertextovodkaz"/>
            <w:color w:val="auto"/>
            <w:szCs w:val="24"/>
          </w:rPr>
          <w:t>@upol.cz</w:t>
        </w:r>
      </w:hyperlink>
      <w:r w:rsidRPr="00AE1A5D">
        <w:rPr>
          <w:szCs w:val="24"/>
        </w:rPr>
        <w:t>.</w:t>
      </w:r>
    </w:p>
    <w:p w:rsidR="00AD25B6" w:rsidRDefault="00AD25B6" w:rsidP="00AE1A5D">
      <w:pPr>
        <w:rPr>
          <w:szCs w:val="24"/>
        </w:rPr>
      </w:pPr>
    </w:p>
    <w:p w:rsidR="00AD25B6" w:rsidRDefault="00AD25B6" w:rsidP="00AE1A5D">
      <w:pPr>
        <w:rPr>
          <w:szCs w:val="24"/>
        </w:rPr>
      </w:pPr>
    </w:p>
    <w:p w:rsidR="00AD25B6" w:rsidRPr="00AE1A5D" w:rsidRDefault="00AD25B6" w:rsidP="00AE1A5D">
      <w:pPr>
        <w:rPr>
          <w:szCs w:val="24"/>
        </w:rPr>
      </w:pPr>
    </w:p>
    <w:p w:rsidR="00AE1A5D" w:rsidRPr="00AE1A5D" w:rsidRDefault="00AE1A5D" w:rsidP="00AE1A5D">
      <w:pPr>
        <w:rPr>
          <w:szCs w:val="24"/>
        </w:rPr>
      </w:pPr>
    </w:p>
    <w:p w:rsidR="00AE1A5D" w:rsidRPr="00AE1A5D" w:rsidRDefault="00AE1A5D" w:rsidP="00AE1A5D">
      <w:pPr>
        <w:pStyle w:val="Odstavecseseznamem"/>
        <w:numPr>
          <w:ilvl w:val="0"/>
          <w:numId w:val="1"/>
        </w:numPr>
        <w:rPr>
          <w:szCs w:val="24"/>
          <w:u w:val="single"/>
        </w:rPr>
      </w:pPr>
      <w:r w:rsidRPr="00AE1A5D">
        <w:rPr>
          <w:szCs w:val="24"/>
          <w:u w:val="single"/>
        </w:rPr>
        <w:t>Termín konference SVOČ</w:t>
      </w:r>
    </w:p>
    <w:p w:rsidR="00AE1A5D" w:rsidRPr="00AE1A5D" w:rsidRDefault="00AE1A5D" w:rsidP="00190AA3">
      <w:pPr>
        <w:rPr>
          <w:szCs w:val="24"/>
        </w:rPr>
      </w:pPr>
      <w:r w:rsidRPr="00AE1A5D">
        <w:rPr>
          <w:b/>
          <w:szCs w:val="24"/>
        </w:rPr>
        <w:t xml:space="preserve">Konference vybraných studentských vědeckých odborných prací proběhne </w:t>
      </w:r>
      <w:r w:rsidR="00A07939">
        <w:rPr>
          <w:b/>
          <w:szCs w:val="24"/>
        </w:rPr>
        <w:t>v měsíci dubnu</w:t>
      </w:r>
      <w:r w:rsidR="00DA767F">
        <w:rPr>
          <w:b/>
          <w:szCs w:val="24"/>
        </w:rPr>
        <w:t xml:space="preserve"> 2017</w:t>
      </w:r>
      <w:r w:rsidRPr="00AE1A5D">
        <w:rPr>
          <w:b/>
          <w:szCs w:val="24"/>
        </w:rPr>
        <w:t>.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 xml:space="preserve">Vybraní studenti budou prezentovat výsledky své odborné vědecké práce formou prezentace v.ppt formátu. Struktura prezentace bude odpovídat struktuře práce: velmi stručně teoretická východiska, metodika práce, výsledky, diskuse, výstupy pro praxi. </w:t>
      </w:r>
      <w:r w:rsidR="00A07939">
        <w:rPr>
          <w:szCs w:val="24"/>
        </w:rPr>
        <w:t xml:space="preserve"> </w:t>
      </w:r>
    </w:p>
    <w:p w:rsidR="00AE1A5D" w:rsidRPr="00AE1A5D" w:rsidRDefault="00AE1A5D" w:rsidP="00AE1A5D">
      <w:pPr>
        <w:rPr>
          <w:szCs w:val="24"/>
        </w:rPr>
      </w:pPr>
    </w:p>
    <w:p w:rsidR="00AE1A5D" w:rsidRPr="00AE1A5D" w:rsidRDefault="00AE1A5D" w:rsidP="00AE1A5D">
      <w:pPr>
        <w:rPr>
          <w:szCs w:val="24"/>
        </w:rPr>
      </w:pPr>
    </w:p>
    <w:p w:rsidR="00DA767F" w:rsidRDefault="00CC1D8F" w:rsidP="002004CA">
      <w:pPr>
        <w:pStyle w:val="Odstavecseseznamem"/>
        <w:numPr>
          <w:ilvl w:val="0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Stipendium za SVOČ</w:t>
      </w:r>
    </w:p>
    <w:p w:rsidR="00DA767F" w:rsidRDefault="00DA767F" w:rsidP="00DA767F">
      <w:pPr>
        <w:rPr>
          <w:szCs w:val="24"/>
          <w:u w:val="single"/>
        </w:rPr>
      </w:pPr>
    </w:p>
    <w:p w:rsidR="00DA767F" w:rsidRDefault="005C102D" w:rsidP="00DA767F">
      <w:pPr>
        <w:pStyle w:val="Odstavecseseznamem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Stipendium</w:t>
      </w:r>
      <w:r w:rsidR="00DA767F" w:rsidRPr="00DA767F">
        <w:rPr>
          <w:b/>
          <w:szCs w:val="24"/>
        </w:rPr>
        <w:t xml:space="preserve"> všem úspěšným studentům</w:t>
      </w:r>
    </w:p>
    <w:p w:rsidR="00DA767F" w:rsidRPr="00DA767F" w:rsidRDefault="00AC2153" w:rsidP="00DA767F">
      <w:pPr>
        <w:ind w:left="708"/>
        <w:rPr>
          <w:szCs w:val="24"/>
        </w:rPr>
      </w:pPr>
      <w:r>
        <w:rPr>
          <w:szCs w:val="24"/>
        </w:rPr>
        <w:t>Všem řešitelům, kteří práci obhájili</w:t>
      </w:r>
      <w:r w:rsidR="005C102D">
        <w:rPr>
          <w:szCs w:val="24"/>
        </w:rPr>
        <w:t xml:space="preserve"> na konferenci</w:t>
      </w:r>
      <w:r>
        <w:rPr>
          <w:szCs w:val="24"/>
        </w:rPr>
        <w:t xml:space="preserve">, náleží odměna ve výši </w:t>
      </w:r>
      <w:r w:rsidR="00DA767F" w:rsidRPr="00DA767F">
        <w:rPr>
          <w:szCs w:val="24"/>
        </w:rPr>
        <w:t xml:space="preserve"> 2</w:t>
      </w:r>
      <w:r>
        <w:rPr>
          <w:szCs w:val="24"/>
        </w:rPr>
        <w:t xml:space="preserve"> </w:t>
      </w:r>
      <w:r w:rsidR="00DA767F" w:rsidRPr="00DA767F">
        <w:rPr>
          <w:szCs w:val="24"/>
        </w:rPr>
        <w:t xml:space="preserve">000Kč </w:t>
      </w:r>
    </w:p>
    <w:p w:rsidR="00DA767F" w:rsidRDefault="00DA767F" w:rsidP="00DA767F">
      <w:pPr>
        <w:rPr>
          <w:szCs w:val="24"/>
          <w:u w:val="single"/>
        </w:rPr>
      </w:pPr>
    </w:p>
    <w:p w:rsidR="00AE1A5D" w:rsidRPr="00DA767F" w:rsidRDefault="00DA767F" w:rsidP="00DA767F">
      <w:pPr>
        <w:pStyle w:val="Odstavecseseznamem"/>
        <w:numPr>
          <w:ilvl w:val="0"/>
          <w:numId w:val="4"/>
        </w:numPr>
        <w:rPr>
          <w:b/>
          <w:szCs w:val="24"/>
        </w:rPr>
      </w:pPr>
      <w:r w:rsidRPr="00DA767F">
        <w:rPr>
          <w:b/>
          <w:szCs w:val="24"/>
        </w:rPr>
        <w:t>Tři nejlépe hodnocené práce</w:t>
      </w:r>
      <w:r w:rsidR="00AE1A5D" w:rsidRPr="00DA767F">
        <w:rPr>
          <w:b/>
          <w:szCs w:val="24"/>
        </w:rPr>
        <w:t xml:space="preserve"> v jednotlivých sekcích</w:t>
      </w:r>
    </w:p>
    <w:p w:rsidR="00AE1A5D" w:rsidRPr="00AE1A5D" w:rsidRDefault="00DA767F" w:rsidP="00DA767F">
      <w:pPr>
        <w:ind w:firstLine="708"/>
      </w:pPr>
      <w:r>
        <w:t>V jednotlivých sekcích budou dále ohodnoceny tři nejlepší práce.</w:t>
      </w:r>
    </w:p>
    <w:p w:rsidR="00AE1A5D" w:rsidRPr="00AE1A5D" w:rsidRDefault="00AE1A5D" w:rsidP="00AE1A5D">
      <w:pPr>
        <w:tabs>
          <w:tab w:val="left" w:pos="1837"/>
        </w:tabs>
        <w:rPr>
          <w:szCs w:val="24"/>
        </w:rPr>
      </w:pPr>
      <w:r w:rsidRPr="00AE1A5D">
        <w:rPr>
          <w:szCs w:val="24"/>
        </w:rPr>
        <w:tab/>
      </w:r>
    </w:p>
    <w:p w:rsidR="00AE1A5D" w:rsidRPr="00AE1A5D" w:rsidRDefault="00AE1A5D" w:rsidP="00DA767F">
      <w:pPr>
        <w:ind w:firstLine="708"/>
        <w:rPr>
          <w:szCs w:val="24"/>
        </w:rPr>
      </w:pPr>
      <w:r w:rsidRPr="00AE1A5D">
        <w:rPr>
          <w:szCs w:val="24"/>
        </w:rPr>
        <w:t>1. místo – odměna 5.000,- Kč</w:t>
      </w:r>
    </w:p>
    <w:p w:rsidR="00AE1A5D" w:rsidRPr="00AE1A5D" w:rsidRDefault="00AE1A5D" w:rsidP="00DA767F">
      <w:pPr>
        <w:ind w:firstLine="708"/>
        <w:rPr>
          <w:szCs w:val="24"/>
        </w:rPr>
      </w:pPr>
      <w:r w:rsidRPr="00AE1A5D">
        <w:rPr>
          <w:szCs w:val="24"/>
        </w:rPr>
        <w:t>2. místo – odměna 3.000,- Kč</w:t>
      </w:r>
    </w:p>
    <w:p w:rsidR="00AE1A5D" w:rsidRDefault="00AE1A5D" w:rsidP="00DA767F">
      <w:pPr>
        <w:ind w:firstLine="708"/>
        <w:rPr>
          <w:szCs w:val="24"/>
        </w:rPr>
      </w:pPr>
      <w:r w:rsidRPr="00AE1A5D">
        <w:rPr>
          <w:szCs w:val="24"/>
        </w:rPr>
        <w:t>3. místo – odměna 2.000,- Kč</w:t>
      </w:r>
    </w:p>
    <w:p w:rsidR="00DA767F" w:rsidRDefault="00DA767F" w:rsidP="00DA767F">
      <w:pPr>
        <w:ind w:firstLine="708"/>
        <w:rPr>
          <w:szCs w:val="24"/>
        </w:rPr>
      </w:pPr>
    </w:p>
    <w:p w:rsidR="00DA767F" w:rsidRPr="00DA767F" w:rsidRDefault="00DA767F" w:rsidP="00DA767F">
      <w:pPr>
        <w:rPr>
          <w:szCs w:val="24"/>
        </w:rPr>
      </w:pPr>
    </w:p>
    <w:p w:rsidR="00AE1A5D" w:rsidRPr="00AE1A5D" w:rsidRDefault="00AE1A5D" w:rsidP="00AE1A5D">
      <w:pPr>
        <w:rPr>
          <w:szCs w:val="24"/>
        </w:rPr>
      </w:pP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 xml:space="preserve">Další informace získáte u Ing. Ireny Jedličkové – 585 632 857, </w:t>
      </w:r>
      <w:r w:rsidRPr="00AE1A5D">
        <w:rPr>
          <w:szCs w:val="24"/>
          <w:u w:val="single"/>
        </w:rPr>
        <w:t>irena.jedlickova@upol.cz</w:t>
      </w:r>
      <w:r w:rsidRPr="00AE1A5D">
        <w:rPr>
          <w:szCs w:val="24"/>
        </w:rPr>
        <w:t>,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>popř. u předsedy Rady SVOČ – prof. MUDr. Milana Kamínka, Ph.D.</w:t>
      </w:r>
    </w:p>
    <w:p w:rsidR="00AE1A5D" w:rsidRPr="00AE1A5D" w:rsidRDefault="00AE1A5D" w:rsidP="00AE1A5D">
      <w:pPr>
        <w:tabs>
          <w:tab w:val="left" w:pos="5881"/>
        </w:tabs>
        <w:rPr>
          <w:szCs w:val="24"/>
        </w:rPr>
      </w:pPr>
      <w:r w:rsidRPr="00AE1A5D">
        <w:rPr>
          <w:szCs w:val="24"/>
        </w:rPr>
        <w:t>milan.kaminek@fnol.cz</w:t>
      </w:r>
      <w:r w:rsidRPr="00AE1A5D">
        <w:rPr>
          <w:szCs w:val="24"/>
        </w:rPr>
        <w:tab/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ab/>
      </w:r>
      <w:r w:rsidRPr="00AE1A5D">
        <w:rPr>
          <w:szCs w:val="24"/>
        </w:rPr>
        <w:tab/>
      </w:r>
      <w:r w:rsidRPr="00AE1A5D">
        <w:rPr>
          <w:szCs w:val="24"/>
        </w:rPr>
        <w:tab/>
      </w:r>
      <w:r w:rsidRPr="00AE1A5D">
        <w:rPr>
          <w:szCs w:val="24"/>
        </w:rPr>
        <w:tab/>
      </w:r>
      <w:r w:rsidRPr="00AE1A5D">
        <w:rPr>
          <w:szCs w:val="24"/>
        </w:rPr>
        <w:tab/>
      </w:r>
    </w:p>
    <w:p w:rsidR="00AE1A5D" w:rsidRPr="00AE1A5D" w:rsidRDefault="00AE1A5D" w:rsidP="00AE1A5D">
      <w:pPr>
        <w:rPr>
          <w:szCs w:val="24"/>
        </w:rPr>
      </w:pP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 xml:space="preserve"> </w:t>
      </w:r>
    </w:p>
    <w:p w:rsidR="00AE1A5D" w:rsidRPr="00AE1A5D" w:rsidRDefault="00AE1A5D" w:rsidP="00AE1A5D">
      <w:pPr>
        <w:rPr>
          <w:szCs w:val="24"/>
        </w:rPr>
      </w:pPr>
    </w:p>
    <w:p w:rsidR="00AE1A5D" w:rsidRPr="00AE1A5D" w:rsidRDefault="00387A09" w:rsidP="00AE1A5D">
      <w:pPr>
        <w:rPr>
          <w:szCs w:val="24"/>
        </w:rPr>
      </w:pPr>
      <w:r>
        <w:rPr>
          <w:szCs w:val="24"/>
        </w:rPr>
        <w:t>pr</w:t>
      </w:r>
      <w:r w:rsidR="00AE1A5D" w:rsidRPr="00AE1A5D">
        <w:rPr>
          <w:szCs w:val="24"/>
        </w:rPr>
        <w:t>of. MUDr. Milan Kamínek, Ph.D.</w:t>
      </w:r>
      <w:r w:rsidR="00AE1A5D" w:rsidRPr="00AE1A5D">
        <w:rPr>
          <w:szCs w:val="24"/>
        </w:rPr>
        <w:tab/>
      </w:r>
      <w:r w:rsidR="00AE1A5D" w:rsidRPr="00AE1A5D">
        <w:rPr>
          <w:szCs w:val="24"/>
        </w:rPr>
        <w:tab/>
      </w:r>
      <w:r w:rsidR="00AE1A5D" w:rsidRPr="00AE1A5D">
        <w:rPr>
          <w:szCs w:val="24"/>
        </w:rPr>
        <w:tab/>
      </w:r>
      <w:r w:rsidR="00AE1A5D" w:rsidRPr="00AE1A5D">
        <w:rPr>
          <w:szCs w:val="24"/>
        </w:rPr>
        <w:tab/>
      </w:r>
      <w:r w:rsidR="00AE1A5D" w:rsidRPr="00AE1A5D">
        <w:rPr>
          <w:szCs w:val="24"/>
        </w:rPr>
        <w:tab/>
        <w:t xml:space="preserve">                      </w:t>
      </w:r>
      <w:r>
        <w:rPr>
          <w:szCs w:val="24"/>
        </w:rPr>
        <w:t xml:space="preserve"> </w:t>
      </w:r>
      <w:r w:rsidR="00AE1A5D" w:rsidRPr="00AE1A5D">
        <w:rPr>
          <w:szCs w:val="24"/>
        </w:rPr>
        <w:t xml:space="preserve"> </w:t>
      </w:r>
      <w:r>
        <w:rPr>
          <w:szCs w:val="24"/>
        </w:rPr>
        <w:t>p</w:t>
      </w:r>
      <w:r w:rsidR="00AE1A5D" w:rsidRPr="00AE1A5D">
        <w:rPr>
          <w:szCs w:val="24"/>
        </w:rPr>
        <w:t>roděkan pro VaV</w:t>
      </w:r>
    </w:p>
    <w:p w:rsidR="00AE1A5D" w:rsidRPr="00AE1A5D" w:rsidRDefault="00AE1A5D" w:rsidP="00AE1A5D">
      <w:pPr>
        <w:rPr>
          <w:szCs w:val="24"/>
        </w:rPr>
      </w:pPr>
      <w:r w:rsidRPr="00AE1A5D">
        <w:rPr>
          <w:szCs w:val="24"/>
        </w:rPr>
        <w:t>FZV UP v Olomouci</w:t>
      </w:r>
    </w:p>
    <w:p w:rsidR="00B833E0" w:rsidRPr="00AE1A5D" w:rsidRDefault="00B833E0" w:rsidP="00AE1A5D"/>
    <w:sectPr w:rsidR="00B833E0" w:rsidRPr="00AE1A5D" w:rsidSect="00521185">
      <w:footerReference w:type="default" r:id="rId11"/>
      <w:headerReference w:type="first" r:id="rId12"/>
      <w:footerReference w:type="first" r:id="rId13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F0" w:rsidRDefault="006F2BF0" w:rsidP="00F15613">
      <w:pPr>
        <w:spacing w:line="240" w:lineRule="auto"/>
      </w:pPr>
      <w:r>
        <w:separator/>
      </w:r>
    </w:p>
  </w:endnote>
  <w:endnote w:type="continuationSeparator" w:id="0">
    <w:p w:rsidR="006F2BF0" w:rsidRDefault="006F2BF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F0" w:rsidRDefault="006F2BF0" w:rsidP="00F15613">
      <w:pPr>
        <w:spacing w:line="240" w:lineRule="auto"/>
      </w:pPr>
      <w:r>
        <w:separator/>
      </w:r>
    </w:p>
  </w:footnote>
  <w:footnote w:type="continuationSeparator" w:id="0">
    <w:p w:rsidR="006F2BF0" w:rsidRDefault="006F2BF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171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4AE"/>
    <w:multiLevelType w:val="hybridMultilevel"/>
    <w:tmpl w:val="A318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3E6"/>
    <w:multiLevelType w:val="hybridMultilevel"/>
    <w:tmpl w:val="2528D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29E"/>
    <w:multiLevelType w:val="hybridMultilevel"/>
    <w:tmpl w:val="771A9E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85A07"/>
    <w:multiLevelType w:val="hybridMultilevel"/>
    <w:tmpl w:val="7DCC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3C"/>
    <w:rsid w:val="000375A2"/>
    <w:rsid w:val="0007026C"/>
    <w:rsid w:val="00091D2D"/>
    <w:rsid w:val="000F0D39"/>
    <w:rsid w:val="0010566D"/>
    <w:rsid w:val="00190AA3"/>
    <w:rsid w:val="002004C5"/>
    <w:rsid w:val="00205EF1"/>
    <w:rsid w:val="0021783D"/>
    <w:rsid w:val="002242D1"/>
    <w:rsid w:val="00232D79"/>
    <w:rsid w:val="00276D6B"/>
    <w:rsid w:val="002C7307"/>
    <w:rsid w:val="002E3612"/>
    <w:rsid w:val="00331D95"/>
    <w:rsid w:val="00361464"/>
    <w:rsid w:val="00387A09"/>
    <w:rsid w:val="00430F25"/>
    <w:rsid w:val="00486300"/>
    <w:rsid w:val="004B1BA0"/>
    <w:rsid w:val="004C20EB"/>
    <w:rsid w:val="004D171B"/>
    <w:rsid w:val="004F1E60"/>
    <w:rsid w:val="005029E3"/>
    <w:rsid w:val="00502BEF"/>
    <w:rsid w:val="00513EF5"/>
    <w:rsid w:val="00521185"/>
    <w:rsid w:val="00540537"/>
    <w:rsid w:val="00572DF8"/>
    <w:rsid w:val="005B57BE"/>
    <w:rsid w:val="005B6853"/>
    <w:rsid w:val="005C102D"/>
    <w:rsid w:val="005C2BD0"/>
    <w:rsid w:val="005E387A"/>
    <w:rsid w:val="005E42B4"/>
    <w:rsid w:val="00680944"/>
    <w:rsid w:val="006B22CE"/>
    <w:rsid w:val="006D2380"/>
    <w:rsid w:val="006E3956"/>
    <w:rsid w:val="006F2BF0"/>
    <w:rsid w:val="007016A9"/>
    <w:rsid w:val="00702C0D"/>
    <w:rsid w:val="007D4A70"/>
    <w:rsid w:val="007E6CDA"/>
    <w:rsid w:val="007F6FCC"/>
    <w:rsid w:val="007F7071"/>
    <w:rsid w:val="0081569D"/>
    <w:rsid w:val="00862C56"/>
    <w:rsid w:val="00871AC5"/>
    <w:rsid w:val="00873D93"/>
    <w:rsid w:val="008A5EE4"/>
    <w:rsid w:val="008E27A7"/>
    <w:rsid w:val="009554FB"/>
    <w:rsid w:val="009772AC"/>
    <w:rsid w:val="00990090"/>
    <w:rsid w:val="009966C9"/>
    <w:rsid w:val="009A0479"/>
    <w:rsid w:val="009A4794"/>
    <w:rsid w:val="009B25E1"/>
    <w:rsid w:val="009E629B"/>
    <w:rsid w:val="009F3F9F"/>
    <w:rsid w:val="00A04911"/>
    <w:rsid w:val="00A07939"/>
    <w:rsid w:val="00A1351A"/>
    <w:rsid w:val="00A5561A"/>
    <w:rsid w:val="00A94081"/>
    <w:rsid w:val="00AC2153"/>
    <w:rsid w:val="00AD25B6"/>
    <w:rsid w:val="00AE1A5D"/>
    <w:rsid w:val="00B028C4"/>
    <w:rsid w:val="00B15CD8"/>
    <w:rsid w:val="00B52715"/>
    <w:rsid w:val="00B66A04"/>
    <w:rsid w:val="00B700E7"/>
    <w:rsid w:val="00B73FD1"/>
    <w:rsid w:val="00B833E0"/>
    <w:rsid w:val="00BD04D6"/>
    <w:rsid w:val="00BD35A0"/>
    <w:rsid w:val="00BD6290"/>
    <w:rsid w:val="00BD6B68"/>
    <w:rsid w:val="00BE1819"/>
    <w:rsid w:val="00BE4B23"/>
    <w:rsid w:val="00BF49AF"/>
    <w:rsid w:val="00BF782B"/>
    <w:rsid w:val="00C1713C"/>
    <w:rsid w:val="00C6493E"/>
    <w:rsid w:val="00CC1D8F"/>
    <w:rsid w:val="00CC788E"/>
    <w:rsid w:val="00CE3180"/>
    <w:rsid w:val="00D13E57"/>
    <w:rsid w:val="00D61B91"/>
    <w:rsid w:val="00D62385"/>
    <w:rsid w:val="00D955E7"/>
    <w:rsid w:val="00DA767F"/>
    <w:rsid w:val="00DC5FA7"/>
    <w:rsid w:val="00DD5D18"/>
    <w:rsid w:val="00DE39B0"/>
    <w:rsid w:val="00E01C47"/>
    <w:rsid w:val="00E03B74"/>
    <w:rsid w:val="00E84CEF"/>
    <w:rsid w:val="00E97744"/>
    <w:rsid w:val="00EC50B2"/>
    <w:rsid w:val="00F0078F"/>
    <w:rsid w:val="00F01489"/>
    <w:rsid w:val="00F11270"/>
    <w:rsid w:val="00F15613"/>
    <w:rsid w:val="00F81C25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F9002"/>
  <w15:docId w15:val="{098F3534-570D-4BA1-8166-F1A6CA0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4CEF"/>
    <w:rPr>
      <w:color w:val="004B94"/>
      <w:u w:val="single"/>
    </w:rPr>
  </w:style>
  <w:style w:type="paragraph" w:styleId="Odstavecseseznamem">
    <w:name w:val="List Paragraph"/>
    <w:basedOn w:val="Normln"/>
    <w:uiPriority w:val="34"/>
    <w:qFormat/>
    <w:rsid w:val="00AE1A5D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F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91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v.upol.cz/fileadmin/user_upload/FZV/download/SVOC/2016_2017/svoc_poster_vzor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rena.jedlickova@upo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ena.jedlickova@up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zv.upol.cz/fileadmin/user_upload/FZV/download/SVOC/2016_2017/svoc_poster_vzor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licir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2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Irena Jedličková</dc:creator>
  <cp:lastModifiedBy>Fasner Martin</cp:lastModifiedBy>
  <cp:revision>5</cp:revision>
  <cp:lastPrinted>2016-06-30T08:56:00Z</cp:lastPrinted>
  <dcterms:created xsi:type="dcterms:W3CDTF">2016-10-10T08:14:00Z</dcterms:created>
  <dcterms:modified xsi:type="dcterms:W3CDTF">2016-10-10T09:50:00Z</dcterms:modified>
</cp:coreProperties>
</file>