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3F" w:rsidRDefault="00F0423F" w:rsidP="00F0423F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UNIVERZITA PALACKÉHO V OLOMOUCI</w:t>
      </w:r>
    </w:p>
    <w:p w:rsidR="00F0423F" w:rsidRDefault="00F0423F" w:rsidP="00F0423F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Fakulta zdravotnických věd, tř. Svobody 8, </w:t>
      </w:r>
      <w:proofErr w:type="gramStart"/>
      <w:r>
        <w:rPr>
          <w:rFonts w:ascii="Arial" w:hAnsi="Arial" w:cs="Arial"/>
          <w:sz w:val="22"/>
          <w:szCs w:val="22"/>
        </w:rPr>
        <w:t>P.O.</w:t>
      </w:r>
      <w:proofErr w:type="gramEnd"/>
      <w:r>
        <w:rPr>
          <w:rFonts w:ascii="Arial" w:hAnsi="Arial" w:cs="Arial"/>
          <w:sz w:val="22"/>
          <w:szCs w:val="22"/>
        </w:rPr>
        <w:t xml:space="preserve"> BOX 135, 771 11 Olomouc</w:t>
      </w:r>
    </w:p>
    <w:p w:rsidR="00F0423F" w:rsidRDefault="00F0423F" w:rsidP="00F0423F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585 632 852</w:t>
      </w:r>
    </w:p>
    <w:p w:rsidR="00F0423F" w:rsidRDefault="008F10D0" w:rsidP="00F0423F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5852160" cy="0"/>
                <wp:effectExtent l="24130" t="24130" r="1968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15pt" to="46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WLGQIAADQEAAAOAAAAZHJzL2Uyb0RvYy54bWysU8GO2jAQvVfqP1i+QxI2U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 w:rsidR="00F0423F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F0423F" w:rsidRDefault="00F0423F" w:rsidP="00F0423F">
      <w:pPr>
        <w:rPr>
          <w:rFonts w:ascii="Arial" w:hAnsi="Arial" w:cs="Arial"/>
          <w:sz w:val="22"/>
          <w:szCs w:val="22"/>
        </w:rPr>
      </w:pPr>
    </w:p>
    <w:p w:rsidR="00F0423F" w:rsidRPr="00F0423F" w:rsidRDefault="00F0423F" w:rsidP="00F0423F">
      <w:pPr>
        <w:jc w:val="center"/>
        <w:rPr>
          <w:rFonts w:ascii="Arial" w:hAnsi="Arial" w:cs="Arial"/>
          <w:b/>
          <w:sz w:val="22"/>
          <w:szCs w:val="22"/>
        </w:rPr>
      </w:pPr>
    </w:p>
    <w:p w:rsidR="00F0423F" w:rsidRPr="00F0423F" w:rsidRDefault="00F0423F" w:rsidP="00F0423F">
      <w:pPr>
        <w:jc w:val="center"/>
        <w:rPr>
          <w:b/>
          <w:sz w:val="32"/>
          <w:szCs w:val="32"/>
        </w:rPr>
      </w:pPr>
      <w:r w:rsidRPr="00F0423F">
        <w:rPr>
          <w:b/>
          <w:sz w:val="32"/>
          <w:szCs w:val="32"/>
        </w:rPr>
        <w:t>Žádost</w:t>
      </w:r>
    </w:p>
    <w:p w:rsidR="00F0423F" w:rsidRPr="00F0423F" w:rsidRDefault="00F0423F" w:rsidP="00F0423F">
      <w:pPr>
        <w:jc w:val="center"/>
        <w:rPr>
          <w:b/>
          <w:sz w:val="32"/>
          <w:szCs w:val="32"/>
        </w:rPr>
      </w:pPr>
      <w:r w:rsidRPr="00F0423F">
        <w:rPr>
          <w:b/>
          <w:sz w:val="32"/>
          <w:szCs w:val="32"/>
        </w:rPr>
        <w:t>o použití soukromého vozidla k</w:t>
      </w:r>
      <w:r w:rsidRPr="0023363D">
        <w:rPr>
          <w:b/>
          <w:strike/>
          <w:sz w:val="32"/>
          <w:szCs w:val="32"/>
        </w:rPr>
        <w:t> tuzemské</w:t>
      </w:r>
      <w:r w:rsidRPr="00F0423F">
        <w:rPr>
          <w:sz w:val="32"/>
          <w:szCs w:val="32"/>
        </w:rPr>
        <w:t>/</w:t>
      </w:r>
      <w:r w:rsidRPr="00F0423F">
        <w:rPr>
          <w:b/>
          <w:sz w:val="32"/>
          <w:szCs w:val="32"/>
        </w:rPr>
        <w:t>zahraniční*)</w:t>
      </w:r>
    </w:p>
    <w:p w:rsidR="00086548" w:rsidRDefault="00F0423F" w:rsidP="00F0423F">
      <w:pPr>
        <w:jc w:val="center"/>
        <w:rPr>
          <w:b/>
          <w:sz w:val="32"/>
          <w:szCs w:val="32"/>
        </w:rPr>
      </w:pPr>
      <w:r w:rsidRPr="00F0423F">
        <w:rPr>
          <w:b/>
          <w:sz w:val="32"/>
          <w:szCs w:val="32"/>
        </w:rPr>
        <w:t>pracovní cestě</w:t>
      </w:r>
    </w:p>
    <w:p w:rsidR="00F0423F" w:rsidRDefault="00F0423F" w:rsidP="00F0423F">
      <w:pPr>
        <w:jc w:val="center"/>
        <w:rPr>
          <w:b/>
          <w:sz w:val="32"/>
          <w:szCs w:val="32"/>
        </w:rPr>
      </w:pPr>
    </w:p>
    <w:p w:rsidR="00733F79" w:rsidRDefault="00733F79" w:rsidP="00F0423F">
      <w:pPr>
        <w:jc w:val="center"/>
        <w:rPr>
          <w:b/>
          <w:sz w:val="32"/>
          <w:szCs w:val="32"/>
        </w:rPr>
      </w:pPr>
    </w:p>
    <w:p w:rsidR="00F0423F" w:rsidRDefault="00F0423F" w:rsidP="00F0423F">
      <w:r>
        <w:t>Zaměstnanec:</w:t>
      </w:r>
      <w:r w:rsidR="0023363D">
        <w:t xml:space="preserve">  </w:t>
      </w:r>
      <w:r w:rsidR="007531D0">
        <w:t xml:space="preserve">                                                 </w:t>
      </w:r>
      <w:r>
        <w:t>SPZ vozidla:</w:t>
      </w:r>
      <w:r w:rsidR="0023363D">
        <w:t xml:space="preserve"> </w:t>
      </w:r>
      <w:r w:rsidR="00220762">
        <w:t xml:space="preserve"> </w:t>
      </w:r>
    </w:p>
    <w:p w:rsidR="00F0423F" w:rsidRDefault="00F0423F" w:rsidP="00F0423F"/>
    <w:p w:rsidR="00F0423F" w:rsidRDefault="00F0423F" w:rsidP="00F0423F">
      <w:r>
        <w:t>Místo jednání:</w:t>
      </w:r>
      <w:r w:rsidR="0023363D">
        <w:t xml:space="preserve">  </w:t>
      </w:r>
      <w:r w:rsidR="007531D0">
        <w:t xml:space="preserve">                              </w:t>
      </w:r>
      <w:r w:rsidRPr="0023363D">
        <w:rPr>
          <w:color w:val="FF0000"/>
        </w:rPr>
        <w:t xml:space="preserve">         </w:t>
      </w:r>
      <w:r w:rsidR="0023363D">
        <w:rPr>
          <w:color w:val="FF0000"/>
        </w:rPr>
        <w:t xml:space="preserve">    </w:t>
      </w:r>
      <w:r w:rsidRPr="0023363D">
        <w:rPr>
          <w:color w:val="FF0000"/>
        </w:rPr>
        <w:t xml:space="preserve">     </w:t>
      </w:r>
      <w:r>
        <w:t>Druh vozidla:</w:t>
      </w:r>
      <w:r w:rsidR="0023363D">
        <w:t xml:space="preserve"> </w:t>
      </w:r>
    </w:p>
    <w:p w:rsidR="00F0423F" w:rsidRDefault="00F0423F" w:rsidP="00F0423F"/>
    <w:p w:rsidR="00F0423F" w:rsidRDefault="00F0423F" w:rsidP="00F0423F">
      <w:r>
        <w:t xml:space="preserve">Datum jednání: </w:t>
      </w:r>
      <w:r w:rsidRPr="0023363D">
        <w:rPr>
          <w:color w:val="FF0000"/>
        </w:rPr>
        <w:t xml:space="preserve"> </w:t>
      </w:r>
      <w:r w:rsidR="007531D0">
        <w:rPr>
          <w:color w:val="FF0000"/>
        </w:rPr>
        <w:t xml:space="preserve">                                               </w:t>
      </w:r>
      <w:r>
        <w:t>Druh pohonné hmoty:</w:t>
      </w:r>
      <w:r w:rsidR="0023363D" w:rsidRPr="0023363D">
        <w:rPr>
          <w:color w:val="FF0000"/>
        </w:rPr>
        <w:t xml:space="preserve"> </w:t>
      </w:r>
    </w:p>
    <w:p w:rsidR="00F0423F" w:rsidRDefault="00F0423F" w:rsidP="00F0423F"/>
    <w:p w:rsidR="00F0423F" w:rsidRDefault="00F0423F" w:rsidP="00F0423F">
      <w:r>
        <w:t>Předběžný odhad ujetých km:</w:t>
      </w:r>
      <w:r w:rsidR="007531D0">
        <w:t xml:space="preserve">        </w:t>
      </w:r>
      <w:r w:rsidRPr="0023363D">
        <w:rPr>
          <w:color w:val="FF0000"/>
        </w:rPr>
        <w:t xml:space="preserve">    </w:t>
      </w:r>
      <w:r w:rsidR="00220762">
        <w:t xml:space="preserve">             </w:t>
      </w:r>
      <w:r>
        <w:t xml:space="preserve"> Havarijní pojistka č.:</w:t>
      </w:r>
      <w:r w:rsidR="0023363D">
        <w:t xml:space="preserve"> </w:t>
      </w:r>
    </w:p>
    <w:p w:rsidR="00F0423F" w:rsidRDefault="00F0423F" w:rsidP="00F0423F"/>
    <w:p w:rsidR="00134D3C" w:rsidRDefault="00F0423F" w:rsidP="00F0423F">
      <w:pPr>
        <w:rPr>
          <w:b/>
        </w:rPr>
      </w:pPr>
      <w:r w:rsidRPr="00F0423F">
        <w:rPr>
          <w:b/>
        </w:rPr>
        <w:t>Pro pracovní cestu nelze použít vozidlo,</w:t>
      </w:r>
      <w:r w:rsidR="00134D3C">
        <w:rPr>
          <w:b/>
        </w:rPr>
        <w:t xml:space="preserve"> které není havarijně pojištěno </w:t>
      </w:r>
    </w:p>
    <w:p w:rsidR="00F0423F" w:rsidRPr="00134D3C" w:rsidRDefault="00134D3C" w:rsidP="00F0423F">
      <w:r w:rsidRPr="00134D3C">
        <w:t xml:space="preserve">(viz norma </w:t>
      </w:r>
      <w:proofErr w:type="gramStart"/>
      <w:r w:rsidRPr="00134D3C">
        <w:t>č.B3-07/1-Cestovní</w:t>
      </w:r>
      <w:proofErr w:type="gramEnd"/>
      <w:r w:rsidRPr="00134D3C">
        <w:t xml:space="preserve"> náhrady UP)</w:t>
      </w:r>
      <w:r w:rsidR="00471620" w:rsidRPr="00471620">
        <w:rPr>
          <w:b/>
        </w:rPr>
        <w:t>.</w:t>
      </w:r>
    </w:p>
    <w:p w:rsidR="00F0423F" w:rsidRDefault="00F0423F" w:rsidP="00F0423F"/>
    <w:p w:rsidR="00F0423F" w:rsidRDefault="00F0423F" w:rsidP="00F0423F">
      <w:r>
        <w:t xml:space="preserve">Datum:        </w:t>
      </w:r>
      <w:r w:rsidR="007531D0">
        <w:t xml:space="preserve">                                           </w:t>
      </w:r>
      <w:bookmarkStart w:id="0" w:name="_GoBack"/>
      <w:bookmarkEnd w:id="0"/>
      <w:r>
        <w:t>…….…………………………</w:t>
      </w:r>
      <w:r w:rsidR="00A631E1">
        <w:t>………</w:t>
      </w:r>
      <w:proofErr w:type="gramStart"/>
      <w:r w:rsidR="00A631E1">
        <w:t>…..</w:t>
      </w:r>
      <w:proofErr w:type="gramEnd"/>
      <w:r>
        <w:t xml:space="preserve">   </w:t>
      </w:r>
    </w:p>
    <w:p w:rsidR="00F0423F" w:rsidRDefault="00F0423F" w:rsidP="00F0423F">
      <w:r>
        <w:t xml:space="preserve">                                                                             </w:t>
      </w:r>
      <w:r w:rsidR="007531D0">
        <w:t xml:space="preserve">    </w:t>
      </w:r>
      <w:r>
        <w:t xml:space="preserve">     </w:t>
      </w:r>
      <w:r w:rsidRPr="007531D0">
        <w:rPr>
          <w:color w:val="000000" w:themeColor="text1"/>
        </w:rPr>
        <w:t xml:space="preserve">podpis žadatele </w:t>
      </w:r>
    </w:p>
    <w:p w:rsidR="00F0423F" w:rsidRDefault="00F0423F" w:rsidP="00F0423F"/>
    <w:p w:rsidR="00F0423F" w:rsidRDefault="00F0423F" w:rsidP="00F0423F">
      <w:r>
        <w:t xml:space="preserve">Vyjádření nadřízeného zaměstnance:             </w:t>
      </w:r>
    </w:p>
    <w:p w:rsidR="00A631E1" w:rsidRDefault="00A631E1" w:rsidP="00F0423F"/>
    <w:p w:rsidR="00F0423F" w:rsidRDefault="00A631E1" w:rsidP="00F0423F">
      <w:r w:rsidRPr="00733F79">
        <w:rPr>
          <w:b/>
        </w:rPr>
        <w:t>Povoluji – nepovoluji</w:t>
      </w:r>
      <w:r>
        <w:t xml:space="preserve"> použití soukromého motorového </w:t>
      </w:r>
      <w:proofErr w:type="gramStart"/>
      <w:r>
        <w:t>vozidla : *)</w:t>
      </w:r>
      <w:proofErr w:type="gramEnd"/>
    </w:p>
    <w:p w:rsidR="00A631E1" w:rsidRDefault="00733F79" w:rsidP="00A631E1">
      <w:pPr>
        <w:pStyle w:val="Odstavecseseznamem"/>
        <w:numPr>
          <w:ilvl w:val="0"/>
          <w:numId w:val="1"/>
        </w:numPr>
      </w:pPr>
      <w:r>
        <w:t>z</w:t>
      </w:r>
      <w:r w:rsidR="00A631E1">
        <w:t>a náhradu podle ujetých km – základní náhrada a náhrada za pohonné hmoty</w:t>
      </w:r>
    </w:p>
    <w:p w:rsidR="00A631E1" w:rsidRDefault="00733F79" w:rsidP="00A631E1">
      <w:pPr>
        <w:pStyle w:val="Odstavecseseznamem"/>
        <w:numPr>
          <w:ilvl w:val="0"/>
          <w:numId w:val="1"/>
        </w:numPr>
      </w:pPr>
      <w:r>
        <w:t>z</w:t>
      </w:r>
      <w:r w:rsidR="00A631E1">
        <w:t>a náhradu ve výši ceny jízdného vlakem – autobusem</w:t>
      </w:r>
    </w:p>
    <w:p w:rsidR="00A631E1" w:rsidRDefault="00A631E1" w:rsidP="00A631E1">
      <w:pPr>
        <w:pStyle w:val="Odstavecseseznamem"/>
      </w:pPr>
    </w:p>
    <w:p w:rsidR="00A631E1" w:rsidRDefault="00A631E1" w:rsidP="00A631E1">
      <w:pPr>
        <w:pStyle w:val="Odstavecseseznamem"/>
      </w:pPr>
    </w:p>
    <w:p w:rsidR="00A631E1" w:rsidRDefault="00A631E1" w:rsidP="00F0423F"/>
    <w:p w:rsidR="00A631E1" w:rsidRDefault="00A631E1" w:rsidP="00F0423F"/>
    <w:p w:rsidR="00F0423F" w:rsidRDefault="00F0423F" w:rsidP="00F0423F">
      <w:r>
        <w:t>Datum</w:t>
      </w:r>
      <w:r w:rsidR="00A631E1">
        <w:t xml:space="preserve">:        </w:t>
      </w:r>
      <w:r>
        <w:t xml:space="preserve">         </w:t>
      </w:r>
      <w:r w:rsidR="00A631E1">
        <w:t xml:space="preserve">                                             ……………</w:t>
      </w:r>
      <w:proofErr w:type="gramStart"/>
      <w:r w:rsidR="00A631E1">
        <w:t>…..</w:t>
      </w:r>
      <w:r>
        <w:t>…</w:t>
      </w:r>
      <w:proofErr w:type="gramEnd"/>
      <w:r>
        <w:t>…</w:t>
      </w:r>
      <w:r w:rsidR="00A631E1">
        <w:t>…………</w:t>
      </w:r>
      <w:r>
        <w:t>…………</w:t>
      </w:r>
    </w:p>
    <w:p w:rsidR="00A631E1" w:rsidRDefault="00A631E1" w:rsidP="00F0423F">
      <w:r>
        <w:t xml:space="preserve">                                                                          </w:t>
      </w:r>
      <w:r w:rsidR="00733F79">
        <w:t xml:space="preserve">   </w:t>
      </w:r>
      <w:r>
        <w:t xml:space="preserve"> </w:t>
      </w:r>
      <w:r w:rsidR="00733F79">
        <w:t>p</w:t>
      </w:r>
      <w:r>
        <w:t>odpis nadřízeného zaměstnance</w:t>
      </w:r>
    </w:p>
    <w:p w:rsidR="00A631E1" w:rsidRDefault="00A631E1" w:rsidP="00A631E1">
      <w:pPr>
        <w:rPr>
          <w:rFonts w:ascii="Arial" w:hAnsi="Arial" w:cs="Arial"/>
          <w:sz w:val="22"/>
          <w:szCs w:val="22"/>
        </w:rPr>
      </w:pPr>
    </w:p>
    <w:p w:rsidR="00733F79" w:rsidRDefault="00CC4ACF" w:rsidP="00A63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nehodící se škrtně</w:t>
      </w:r>
      <w:r w:rsidR="00733F79">
        <w:rPr>
          <w:rFonts w:ascii="Arial" w:hAnsi="Arial" w:cs="Arial"/>
          <w:sz w:val="22"/>
          <w:szCs w:val="22"/>
        </w:rPr>
        <w:t>te</w:t>
      </w:r>
    </w:p>
    <w:p w:rsidR="00733F79" w:rsidRDefault="00733F79" w:rsidP="00A631E1">
      <w:pPr>
        <w:rPr>
          <w:rFonts w:ascii="Arial" w:hAnsi="Arial" w:cs="Arial"/>
          <w:sz w:val="22"/>
          <w:szCs w:val="22"/>
        </w:rPr>
      </w:pPr>
    </w:p>
    <w:p w:rsidR="00A631E1" w:rsidRDefault="00A631E1" w:rsidP="00A631E1">
      <w:pPr>
        <w:rPr>
          <w:rFonts w:ascii="Arial" w:hAnsi="Arial" w:cs="Arial"/>
          <w:sz w:val="22"/>
          <w:szCs w:val="22"/>
        </w:rPr>
      </w:pPr>
    </w:p>
    <w:sectPr w:rsidR="00A631E1" w:rsidSect="0008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6A0E"/>
    <w:multiLevelType w:val="hybridMultilevel"/>
    <w:tmpl w:val="B6206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08"/>
    <w:rsid w:val="00086548"/>
    <w:rsid w:val="00134D3C"/>
    <w:rsid w:val="00220762"/>
    <w:rsid w:val="0023363D"/>
    <w:rsid w:val="002E38CB"/>
    <w:rsid w:val="00471620"/>
    <w:rsid w:val="005A463A"/>
    <w:rsid w:val="00733F79"/>
    <w:rsid w:val="007531D0"/>
    <w:rsid w:val="008F10D0"/>
    <w:rsid w:val="00A334C4"/>
    <w:rsid w:val="00A631E1"/>
    <w:rsid w:val="00B24F08"/>
    <w:rsid w:val="00CB0D40"/>
    <w:rsid w:val="00CC4ACF"/>
    <w:rsid w:val="00E37100"/>
    <w:rsid w:val="00E37198"/>
    <w:rsid w:val="00F0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23F"/>
    <w:pPr>
      <w:spacing w:after="0" w:line="240" w:lineRule="auto"/>
    </w:pPr>
    <w:rPr>
      <w:rFonts w:ascii="Times New Roman" w:eastAsia="Times New Roman" w:hAnsi="Times New Roman" w:cs="TimesNewRomanPS-BoldMT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23F"/>
    <w:pPr>
      <w:spacing w:after="0" w:line="240" w:lineRule="auto"/>
    </w:pPr>
    <w:rPr>
      <w:rFonts w:ascii="Times New Roman" w:eastAsia="Times New Roman" w:hAnsi="Times New Roman" w:cs="TimesNewRomanPS-BoldMT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2DC5EE90.dotm</Template>
  <TotalTime>2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Jarmila Vychopeňová</cp:lastModifiedBy>
  <cp:revision>3</cp:revision>
  <cp:lastPrinted>2014-09-30T10:18:00Z</cp:lastPrinted>
  <dcterms:created xsi:type="dcterms:W3CDTF">2014-10-02T11:24:00Z</dcterms:created>
  <dcterms:modified xsi:type="dcterms:W3CDTF">2014-10-02T11:25:00Z</dcterms:modified>
</cp:coreProperties>
</file>